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7" w:after="0" w:line="230" w:lineRule="exact"/>
        <w:ind w:left="3747" w:right="3734" w:firstLine="2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4"/>
        </w:rPr>
        <w:t>T.C.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2"/>
        </w:rPr>
        <w:t>BASBAKANLIK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Hazine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Milste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3"/>
        </w:rPr>
        <w:t>arhg1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40"/>
          <w:pgMar w:top="1100" w:bottom="280" w:left="1260" w:right="1240"/>
        </w:sectPr>
      </w:pPr>
      <w:rPr/>
    </w:p>
    <w:p>
      <w:pPr>
        <w:spacing w:before="31" w:after="0" w:line="240" w:lineRule="auto"/>
        <w:ind w:left="119" w:right="-73"/>
        <w:jc w:val="left"/>
        <w:tabs>
          <w:tab w:pos="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Sayt</w:t>
        <w:tab/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3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-17"/>
          <w:w w:val="13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4"/>
        </w:rPr>
        <w:t>38681552-306.99/£.34908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8" w:lineRule="exact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  <w:position w:val="-1"/>
        </w:rPr>
        <w:t>Konu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21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-1"/>
          <w:w w:val="12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21"/>
          <w:position w:val="-1"/>
        </w:rPr>
        <w:t>Genelge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5"/>
        </w:rPr>
        <w:t>27.11.2015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100" w:bottom="280" w:left="1260" w:right="1240"/>
          <w:cols w:num="2" w:equalWidth="0">
            <w:col w:w="3413" w:space="4608"/>
            <w:col w:w="1399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86" w:lineRule="auto"/>
        <w:ind w:left="808" w:right="82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TORKiYE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SiGORTA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REASURAN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EMEKLiLi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SiRKETLERi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7"/>
        </w:rPr>
        <w:t>BiRLiGiNE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5"/>
        </w:rPr>
        <w:t>BUYliKDERE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5"/>
        </w:rPr>
        <w:t>CADDESi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40" w:lineRule="auto"/>
        <w:ind w:left="2715" w:right="270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BlJYUKDERE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PLAZ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10"/>
        </w:rPr>
        <w:t>NO:l9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1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10"/>
        </w:rPr>
        <w:t>KAT:l-2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9" w:after="0" w:line="240" w:lineRule="auto"/>
        <w:ind w:left="3313" w:right="330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34394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LEVENT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5"/>
        </w:rPr>
        <w:t>iSTANBUL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5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Miiste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arhgtmtzca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istihsal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edile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"Mali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Tekni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Kriterleri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Saglaya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Reasiiran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4"/>
        </w:rPr>
        <w:t>Sirketleri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9" w:after="0" w:line="240" w:lineRule="auto"/>
        <w:ind w:left="13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Listesi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Hakkmda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Genelge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2015/48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)"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ekte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3"/>
        </w:rPr>
        <w:t>gonderilmektedir.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9" w:after="0" w:line="248" w:lineRule="exact"/>
        <w:ind w:left="8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  <w:position w:val="-1"/>
        </w:rPr>
        <w:t>Bilgi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  <w:position w:val="-1"/>
        </w:rPr>
        <w:t>edinilmesini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  <w:position w:val="-1"/>
        </w:rPr>
        <w:t>geregini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  <w:position w:val="-1"/>
        </w:rPr>
        <w:t>rica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3"/>
          <w:position w:val="-1"/>
        </w:rPr>
        <w:t>ederim.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40"/>
          <w:pgMar w:top="1100" w:bottom="280" w:left="1260" w:right="124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28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26"/>
          <w:position w:val="-1"/>
        </w:rPr>
        <w:t>Ek: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26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33"/>
          <w:w w:val="126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  <w:position w:val="-1"/>
        </w:rPr>
        <w:t>2015/4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  <w:position w:val="-1"/>
        </w:rPr>
        <w:t>sayt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4"/>
          <w:position w:val="-1"/>
        </w:rPr>
        <w:t>Genelge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9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40"/>
          <w:szCs w:val="40"/>
          <w:color w:val="5D5D5D"/>
          <w:w w:val="502"/>
        </w:rPr>
        <w:t>I</w:t>
      </w:r>
      <w:r>
        <w:rPr>
          <w:rFonts w:ascii="Arial" w:hAnsi="Arial" w:cs="Arial" w:eastAsia="Arial"/>
          <w:sz w:val="40"/>
          <w:szCs w:val="40"/>
          <w:color w:val="5D5D5D"/>
          <w:spacing w:val="-5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D5D5D"/>
          <w:spacing w:val="0"/>
          <w:w w:val="104"/>
        </w:rPr>
        <w:t>e-imzahdtr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82" w:lineRule="auto"/>
        <w:ind w:left="473" w:right="7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0"/>
          <w:w w:val="100"/>
        </w:rPr>
        <w:t>Gokha</w:t>
      </w:r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0"/>
          <w:w w:val="104"/>
        </w:rPr>
        <w:t>KARASU</w:t>
      </w:r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0"/>
          <w:w w:val="100"/>
        </w:rPr>
        <w:t>Miiste§a</w:t>
      </w:r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0"/>
          <w:w w:val="106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auto"/>
        <w:ind w:left="566" w:right="17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0"/>
          <w:w w:val="100"/>
        </w:rPr>
        <w:t>Genel</w:t>
      </w:r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0"/>
          <w:w w:val="100"/>
        </w:rPr>
        <w:t>Miidii</w:t>
      </w:r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D5D5D"/>
          <w:spacing w:val="0"/>
          <w:w w:val="105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1100" w:bottom="280" w:left="1260" w:right="1240"/>
          <w:cols w:num="2" w:equalWidth="0">
            <w:col w:w="2819" w:space="4246"/>
            <w:col w:w="235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03" w:lineRule="exact"/>
        <w:ind w:left="152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878787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878787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878787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1"/>
          <w:u w:val="single" w:color="000000"/>
          <w:position w:val="-1"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1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1"/>
          <w:u w:val="single" w:color="000000"/>
          <w:position w:val="-1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9"/>
          <w:w w:val="91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1"/>
          <w:u w:val="single" w:color="000000"/>
          <w:position w:val="-1"/>
        </w:rPr>
        <w:t>507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1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1"/>
          <w:u w:val="single" w:color="000000"/>
          <w:position w:val="-1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5"/>
          <w:w w:val="91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1"/>
          <w:u w:val="single" w:color="000000"/>
          <w:position w:val="-1"/>
        </w:rPr>
        <w:t>sayil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1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1"/>
          <w:u w:val="single" w:color="000000"/>
          <w:position w:val="-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4"/>
          <w:w w:val="91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1"/>
          <w:u w:val="single" w:color="000000"/>
          <w:position w:val="-1"/>
        </w:rPr>
        <w:t>Elektrimi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1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91"/>
          <w:u w:val="single" w:color="000000"/>
          <w:position w:val="-1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16"/>
          <w:w w:val="91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u w:val="single" w:color="000000"/>
          <w:position w:val="-1"/>
        </w:rPr>
        <w:t>imz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color w:val="878787"/>
          <w:spacing w:val="0"/>
          <w:w w:val="100"/>
          <w:position w:val="-1"/>
        </w:rPr>
        <w:t>Kanun</w:t>
      </w:r>
      <w:r>
        <w:rPr>
          <w:rFonts w:ascii="Times New Roman" w:hAnsi="Times New Roman" w:cs="Times New Roman" w:eastAsia="Times New Roman"/>
          <w:sz w:val="17"/>
          <w:szCs w:val="17"/>
          <w:color w:val="878787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878787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82"/>
          <w:u w:val="single" w:color="000000"/>
          <w:position w:val="-1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82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82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82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82"/>
          <w:u w:val="single" w:color="000000"/>
          <w:position w:val="-1"/>
        </w:rPr>
        <w:t>er&lt;;:evesind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82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82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9"/>
          <w:w w:val="82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9"/>
          <w:w w:val="82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color w:val="878787"/>
          <w:spacing w:val="0"/>
          <w:w w:val="100"/>
          <w:position w:val="-1"/>
        </w:rPr>
        <w:t>glivenli</w:t>
      </w:r>
      <w:r>
        <w:rPr>
          <w:rFonts w:ascii="Times New Roman" w:hAnsi="Times New Roman" w:cs="Times New Roman" w:eastAsia="Times New Roman"/>
          <w:sz w:val="17"/>
          <w:szCs w:val="17"/>
          <w:color w:val="878787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5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87"/>
          <w:u w:val="single" w:color="000000"/>
          <w:position w:val="-1"/>
        </w:rPr>
        <w:t>elektroni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87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87"/>
          <w:u w:val="single" w:color="000000"/>
          <w:position w:val="-1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87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27"/>
          <w:w w:val="87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87"/>
          <w:u w:val="single" w:color="000000"/>
          <w:position w:val="-1"/>
        </w:rPr>
        <w:t>irnzal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87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87"/>
          <w:u w:val="single" w:color="000000"/>
          <w:position w:val="-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3"/>
          <w:w w:val="87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87"/>
          <w:u w:val="single" w:color="000000"/>
          <w:position w:val="-1"/>
        </w:rPr>
        <w:t>nsl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87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87"/>
          <w:u w:val="single" w:color="000000"/>
          <w:position w:val="-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2"/>
          <w:w w:val="87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u w:val="single" w:color="000000"/>
          <w:position w:val="-1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878787"/>
          <w:spacing w:val="-14"/>
          <w:w w:val="1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color w:val="878787"/>
          <w:spacing w:val="0"/>
          <w:w w:val="100"/>
          <w:position w:val="-1"/>
        </w:rPr>
        <w:t>aymthr.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20" w:h="16840"/>
          <w:pgMar w:top="1100" w:bottom="280" w:left="1260" w:right="1240"/>
        </w:sectPr>
      </w:pPr>
      <w:rPr/>
    </w:p>
    <w:p>
      <w:pPr>
        <w:spacing w:before="64" w:after="0" w:line="172" w:lineRule="exact"/>
        <w:ind w:left="200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1.196622pt;margin-top:758.494629pt;width:.1pt;height:80.068649pt;mso-position-horizontal-relative:page;mso-position-vertical-relative:page;z-index:-801" coordorigin="24,15170" coordsize="2,1601">
            <v:shape style="position:absolute;left:24;top:15170;width:2;height:1601" coordorigin="24,15170" coordsize="0,1601" path="m24,16771l24,15170e" filled="f" stroked="t" strokeweight=".71797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100"/>
        </w:rPr>
        <w:t>T.C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114"/>
        </w:rPr>
        <w:t>bakanh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114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100"/>
        </w:rPr>
        <w:t>Hazine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95"/>
        </w:rPr>
        <w:t>MUste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95"/>
        </w:rPr>
        <w:t>arhg1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90"/>
        </w:rPr>
        <w:t>1nonU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100"/>
        </w:rPr>
        <w:t>Bulvan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100"/>
        </w:rPr>
        <w:t>No:3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100"/>
        </w:rPr>
        <w:t>0651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-6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5D5D5D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5D5D5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100"/>
        </w:rPr>
        <w:t>Emek,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100"/>
        </w:rPr>
        <w:t>Telefo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100"/>
        </w:rPr>
        <w:t>3122046000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100"/>
        </w:rPr>
        <w:t>Belgeger;:erNo: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101"/>
        </w:rPr>
        <w:t>3122046644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75" w:lineRule="exact"/>
        <w:ind w:left="19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100"/>
        </w:rPr>
        <w:t>e-posta: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11"/>
          <w:w w:val="100"/>
        </w:rPr>
        <w:t> </w:t>
      </w:r>
      <w:hyperlink r:id="rId5">
        <w:r>
          <w:rPr>
            <w:rFonts w:ascii="Times New Roman" w:hAnsi="Times New Roman" w:cs="Times New Roman" w:eastAsia="Times New Roman"/>
            <w:sz w:val="17"/>
            <w:szCs w:val="17"/>
            <w:color w:val="3B3B3B"/>
            <w:spacing w:val="0"/>
            <w:w w:val="100"/>
          </w:rPr>
          <w:t>bilgiedinme@hazine.gov.t</w:t>
        </w:r>
        <w:r>
          <w:rPr>
            <w:rFonts w:ascii="Times New Roman" w:hAnsi="Times New Roman" w:cs="Times New Roman" w:eastAsia="Times New Roman"/>
            <w:sz w:val="17"/>
            <w:szCs w:val="17"/>
            <w:color w:val="3B3B3B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3B3B3B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color w:val="3B3B3B"/>
            <w:spacing w:val="8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100"/>
        </w:rPr>
        <w:t>internet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100"/>
        </w:rPr>
        <w:t>adresi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10"/>
          <w:w w:val="100"/>
        </w:rPr>
        <w:t> </w:t>
      </w:r>
      <w:hyperlink r:id="rId6">
        <w:r>
          <w:rPr>
            <w:rFonts w:ascii="Times New Roman" w:hAnsi="Times New Roman" w:cs="Times New Roman" w:eastAsia="Times New Roman"/>
            <w:sz w:val="17"/>
            <w:szCs w:val="17"/>
            <w:color w:val="3B3B3B"/>
            <w:spacing w:val="0"/>
            <w:w w:val="100"/>
          </w:rPr>
          <w:t>www.hazine.gov.tr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</w:r>
      </w:hyperlink>
    </w:p>
    <w:p>
      <w:pPr>
        <w:spacing w:before="59" w:after="0" w:line="172" w:lineRule="exact"/>
        <w:ind w:left="1221" w:right="137" w:firstLine="-122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100"/>
        </w:rPr>
        <w:t>Bilgi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89"/>
        </w:rPr>
        <w:t>ir;:in:ALi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100"/>
        </w:rPr>
        <w:t>CEMALi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100"/>
        </w:rPr>
        <w:t>PAKER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100"/>
        </w:rPr>
        <w:t>Hazine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B3B3B"/>
          <w:spacing w:val="0"/>
          <w:w w:val="100"/>
        </w:rPr>
        <w:t>Uzmam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100" w:bottom="280" w:left="1260" w:right="1240"/>
          <w:cols w:num="2" w:equalWidth="0">
            <w:col w:w="5362" w:space="1572"/>
            <w:col w:w="2486"/>
          </w:cols>
        </w:sectPr>
      </w:pPr>
      <w:rPr/>
    </w:p>
    <w:p>
      <w:pPr>
        <w:spacing w:before="68" w:after="0" w:line="240" w:lineRule="auto"/>
        <w:ind w:left="140" w:right="-20"/>
        <w:jc w:val="left"/>
        <w:tabs>
          <w:tab w:pos="71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shape style="position:absolute;margin-left:460.799988pt;margin-top:695.039978pt;width:98.580006pt;height:96.72pt;mso-position-horizontal-relative:page;mso-position-vertical-relative:page;z-index:-800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b/>
          <w:bCs/>
        </w:rPr>
        <w:t>Basbakanh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b/>
          <w:bCs/>
        </w:rPr>
        <w:t>Hazine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b/>
          <w:bCs/>
        </w:rPr>
        <w:t>Miistesarhi:h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b/>
          <w:bCs/>
        </w:rPr>
        <w:t>'tan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b/>
          <w:bCs/>
        </w:rPr>
        <w:t>2=f.l0.2015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66" w:right="1289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b/>
          <w:bCs/>
        </w:rPr>
        <w:t>MALi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b/>
          <w:bCs/>
        </w:rPr>
        <w:t>TEKNiK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7"/>
          <w:b/>
          <w:bCs/>
        </w:rPr>
        <w:t>KRiTERLERi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7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b/>
          <w:bCs/>
        </w:rPr>
        <w:t>SAGLAYA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b/>
          <w:bCs/>
        </w:rPr>
        <w:t>REASURAN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7"/>
          <w:b/>
          <w:bCs/>
        </w:rPr>
        <w:t>SiRKETLERi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9" w:after="0" w:line="240" w:lineRule="auto"/>
        <w:ind w:left="2340" w:right="307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10"/>
          <w:b/>
          <w:bCs/>
        </w:rPr>
        <w:t>LiSTESi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6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b/>
          <w:bCs/>
        </w:rPr>
        <w:t>HAKKIND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b/>
          <w:bCs/>
        </w:rPr>
        <w:t>GENELGE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3"/>
          <w:b/>
          <w:bCs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2"/>
          <w:b/>
          <w:bCs/>
        </w:rPr>
        <w:t>2015/48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3"/>
          <w:b/>
          <w:bCs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135" w:right="794" w:firstLine="71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23/8/201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tari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29454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say1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Resmi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Gazete'de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yay1mlana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Sigorta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Reasuran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6"/>
        </w:rPr>
        <w:t>ile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Emeklili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Sirketlerini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Sermaye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eterliliklerini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92"/>
        </w:rPr>
        <w:t>Ol&lt;;Ulmesine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Degerlendirilmesine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2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13"/>
        </w:rPr>
        <w:t>kin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Yonetmeligi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"ikinci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Yonteme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Gor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Gerekli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Ozsermaye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hkh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inci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maddesini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li&lt;;lincu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f1krasma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istinaden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Muste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arhg1m1z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tarafmda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mali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tekni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yeterlili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kriterlerine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5"/>
        </w:rPr>
        <w:t>gore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olu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turula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reasuran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10"/>
        </w:rPr>
        <w:t>irketlerini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1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listesi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ag1da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almaktad1r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konusu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liste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reasurans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10"/>
        </w:rPr>
        <w:t>irketlerini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mali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tekni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yeterlilikleri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dikkate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almara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Muste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</w:rPr>
        <w:t>arhg1m1zca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4"/>
        </w:rPr>
        <w:t>guncellenecektir.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2.000017" w:type="dxa"/>
      </w:tblPr>
      <w:tblGrid/>
      <w:tr>
        <w:trPr>
          <w:trHeight w:val="307" w:hRule="exact"/>
        </w:trPr>
        <w:tc>
          <w:tcPr>
            <w:tcW w:w="6312" w:type="dxa"/>
            <w:tcBorders>
              <w:top w:val="single" w:sz="3.84" w:space="0" w:color="4B4B4B"/>
              <w:bottom w:val="single" w:sz="3.84" w:space="0" w:color="444444"/>
              <w:left w:val="single" w:sz="3.84" w:space="0" w:color="3B3B3B"/>
              <w:right w:val="single" w:sz="3.84" w:space="0" w:color="3B3B3B"/>
            </w:tcBorders>
          </w:tcPr>
          <w:p>
            <w:pPr>
              <w:spacing w:before="20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DHAB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NATIONAL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INSURANCE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3"/>
              </w:rPr>
              <w:t>CO.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312" w:type="dxa"/>
            <w:tcBorders>
              <w:top w:val="single" w:sz="3.84" w:space="0" w:color="444444"/>
              <w:bottom w:val="single" w:sz="3.84" w:space="0" w:color="444444"/>
              <w:left w:val="single" w:sz="3.84" w:space="0" w:color="3B3B3B"/>
              <w:right w:val="single" w:sz="3.84" w:space="0" w:color="3B3B3B"/>
            </w:tcBorders>
          </w:tcPr>
          <w:p>
            <w:pPr>
              <w:spacing w:before="25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ACE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INSURANCE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Ace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Europe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4"/>
              </w:rPr>
              <w:t>Group)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312" w:type="dxa"/>
            <w:tcBorders>
              <w:top w:val="single" w:sz="3.84" w:space="0" w:color="444444"/>
              <w:bottom w:val="single" w:sz="3.84" w:space="0" w:color="484848"/>
              <w:left w:val="single" w:sz="3.84" w:space="0" w:color="3B3B3B"/>
              <w:right w:val="single" w:sz="3.84" w:space="0" w:color="3B3B3B"/>
            </w:tcBorders>
          </w:tcPr>
          <w:p>
            <w:pPr>
              <w:spacing w:before="25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ACE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2"/>
              </w:rPr>
              <w:t>BERMUDA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312" w:type="dxa"/>
            <w:tcBorders>
              <w:top w:val="single" w:sz="3.84" w:space="0" w:color="484848"/>
              <w:bottom w:val="single" w:sz="7.68" w:space="0" w:color="747474"/>
              <w:left w:val="single" w:sz="3.84" w:space="0" w:color="3B3B3B"/>
              <w:right w:val="single" w:sz="3.84" w:space="0" w:color="3B3B3B"/>
            </w:tcBorders>
          </w:tcPr>
          <w:p>
            <w:pPr>
              <w:spacing w:before="25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8"/>
              </w:rPr>
              <w:t>ACHMEARE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312" w:type="dxa"/>
            <w:tcBorders>
              <w:top w:val="single" w:sz="7.68" w:space="0" w:color="747474"/>
              <w:bottom w:val="single" w:sz="7.68" w:space="0" w:color="747474"/>
              <w:left w:val="single" w:sz="3.84" w:space="0" w:color="3B3B3B"/>
              <w:right w:val="single" w:sz="3.84" w:space="0" w:color="3B3B3B"/>
            </w:tcBorders>
          </w:tcPr>
          <w:p>
            <w:pPr>
              <w:spacing w:before="15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AEGO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3"/>
              </w:rPr>
              <w:t>INS.CO.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4"/>
              </w:rPr>
              <w:t>(UK)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312" w:type="dxa"/>
            <w:tcBorders>
              <w:top w:val="single" w:sz="7.68" w:space="0" w:color="747474"/>
              <w:bottom w:val="single" w:sz="7.68" w:space="0" w:color="747474"/>
              <w:left w:val="single" w:sz="3.84" w:space="0" w:color="3B3B3B"/>
              <w:right w:val="single" w:sz="3.84" w:space="0" w:color="3B3B3B"/>
            </w:tcBorders>
          </w:tcPr>
          <w:p>
            <w:pPr>
              <w:spacing w:before="20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AFRICA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REINSURANCE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3"/>
              </w:rPr>
              <w:t>CORPORATION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312" w:type="dxa"/>
            <w:tcBorders>
              <w:top w:val="single" w:sz="7.68" w:space="0" w:color="747474"/>
              <w:bottom w:val="single" w:sz="7.68" w:space="0" w:color="777777"/>
              <w:left w:val="single" w:sz="3.84" w:space="0" w:color="3B3B3B"/>
              <w:right w:val="single" w:sz="3.84" w:space="0" w:color="3B3B3B"/>
            </w:tcBorders>
          </w:tcPr>
          <w:p>
            <w:pPr>
              <w:spacing w:before="15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AG,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3"/>
              </w:rPr>
              <w:t>BRUSSELS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312" w:type="dxa"/>
            <w:tcBorders>
              <w:top w:val="single" w:sz="7.68" w:space="0" w:color="777777"/>
              <w:bottom w:val="single" w:sz="7.68" w:space="0" w:color="707070"/>
              <w:left w:val="single" w:sz="3.84" w:space="0" w:color="3B3B3B"/>
              <w:right w:val="single" w:sz="3.84" w:space="0" w:color="3B3B3B"/>
            </w:tcBorders>
          </w:tcPr>
          <w:p>
            <w:pPr>
              <w:spacing w:before="20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AGA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INTERNATIONAL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6"/>
              </w:rPr>
              <w:t>S.A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-6"/>
                <w:w w:val="106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5D5D5D"/>
                <w:spacing w:val="0"/>
                <w:w w:val="106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5D5D5D"/>
                <w:spacing w:val="-6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6"/>
              </w:rPr>
              <w:t>PARiS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312" w:type="dxa"/>
            <w:tcBorders>
              <w:top w:val="single" w:sz="7.68" w:space="0" w:color="707070"/>
              <w:bottom w:val="single" w:sz="3.84" w:space="0" w:color="444444"/>
              <w:left w:val="single" w:sz="3.84" w:space="0" w:color="3B3B3B"/>
              <w:right w:val="single" w:sz="3.84" w:space="0" w:color="3B3B3B"/>
            </w:tcBorders>
          </w:tcPr>
          <w:p>
            <w:pPr>
              <w:spacing w:before="20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AGC&amp;S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5"/>
              </w:rPr>
              <w:t>MUNiCH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312" w:type="dxa"/>
            <w:tcBorders>
              <w:top w:val="single" w:sz="3.84" w:space="0" w:color="444444"/>
              <w:bottom w:val="single" w:sz="3.84" w:space="0" w:color="444444"/>
              <w:left w:val="single" w:sz="3.84" w:space="0" w:color="3B3B3B"/>
              <w:right w:val="single" w:sz="3.84" w:space="0" w:color="3B3B3B"/>
            </w:tcBorders>
          </w:tcPr>
          <w:p>
            <w:pPr>
              <w:spacing w:before="25" w:after="0" w:line="240" w:lineRule="auto"/>
              <w:ind w:left="6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AHLIE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INSURANCE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3"/>
              </w:rPr>
              <w:t>GROUP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298" w:hRule="exact"/>
        </w:trPr>
        <w:tc>
          <w:tcPr>
            <w:tcW w:w="6312" w:type="dxa"/>
            <w:tcBorders>
              <w:top w:val="single" w:sz="3.84" w:space="0" w:color="444444"/>
              <w:bottom w:val="single" w:sz="3.84" w:space="0" w:color="3F3F3F"/>
              <w:left w:val="single" w:sz="3.84" w:space="0" w:color="3B3B3B"/>
              <w:right w:val="single" w:sz="3.84" w:space="0" w:color="3B3B3B"/>
            </w:tcBorders>
          </w:tcPr>
          <w:p>
            <w:pPr>
              <w:spacing w:before="25" w:after="0" w:line="263" w:lineRule="exact"/>
              <w:ind w:left="6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AHLEI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INSURANCE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3"/>
              </w:rPr>
              <w:t>COMPANY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6312" w:type="dxa"/>
            <w:tcBorders>
              <w:top w:val="single" w:sz="3.84" w:space="0" w:color="3F3F3F"/>
              <w:bottom w:val="single" w:sz="5.76" w:space="0" w:color="6B6B6B"/>
              <w:left w:val="single" w:sz="3.84" w:space="0" w:color="3B3B3B"/>
              <w:right w:val="single" w:sz="3.84" w:space="0" w:color="3B3B3B"/>
            </w:tcBorders>
          </w:tcPr>
          <w:p>
            <w:pPr>
              <w:spacing w:before="35" w:after="0" w:line="240" w:lineRule="auto"/>
              <w:ind w:left="6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12"/>
              </w:rPr>
              <w:t>ALAI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12"/>
              </w:rPr>
              <w:t>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-1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AHLI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INSURANCE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3"/>
              </w:rPr>
              <w:t>COMPANY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312" w:type="dxa"/>
            <w:tcBorders>
              <w:top w:val="single" w:sz="5.76" w:space="0" w:color="6B6B6B"/>
              <w:bottom w:val="single" w:sz="7.68" w:space="0" w:color="707070"/>
              <w:left w:val="single" w:sz="3.84" w:space="0" w:color="3B3B3B"/>
              <w:right w:val="single" w:sz="3.84" w:space="0" w:color="3B3B3B"/>
            </w:tcBorders>
          </w:tcPr>
          <w:p>
            <w:pPr>
              <w:spacing w:before="18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CHAR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INSURANCE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3"/>
              </w:rPr>
              <w:t>COMPANY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312" w:type="dxa"/>
            <w:tcBorders>
              <w:top w:val="single" w:sz="7.68" w:space="0" w:color="707070"/>
              <w:bottom w:val="single" w:sz="1.92" w:space="0" w:color="777777"/>
              <w:left w:val="single" w:sz="3.84" w:space="0" w:color="3B3B3B"/>
              <w:right w:val="single" w:sz="3.84" w:space="0" w:color="3B3B3B"/>
            </w:tcBorders>
          </w:tcPr>
          <w:p>
            <w:pPr>
              <w:spacing w:before="15" w:after="0" w:line="240" w:lineRule="auto"/>
              <w:ind w:left="6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ALLIANCE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INSURANCE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5"/>
              </w:rPr>
              <w:t>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4"/>
              </w:rPr>
              <w:t>P.S.C.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5"/>
              </w:rPr>
              <w:t>)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6312" w:type="dxa"/>
            <w:tcBorders>
              <w:top w:val="single" w:sz="1.92" w:space="0" w:color="777777"/>
              <w:bottom w:val="single" w:sz="7.68" w:space="0" w:color="747474"/>
              <w:left w:val="single" w:sz="3.84" w:space="0" w:color="3B3B3B"/>
              <w:right w:val="single" w:sz="3.84" w:space="0" w:color="3B3B3B"/>
            </w:tcBorders>
          </w:tcPr>
          <w:p>
            <w:pPr>
              <w:spacing w:before="18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ALLIANZ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MOSCOW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JOIN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STOC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3"/>
              </w:rPr>
              <w:t>INS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312" w:type="dxa"/>
            <w:tcBorders>
              <w:top w:val="single" w:sz="7.68" w:space="0" w:color="747474"/>
              <w:bottom w:val="single" w:sz="5.76" w:space="0" w:color="6B6B6B"/>
              <w:left w:val="single" w:sz="3.84" w:space="0" w:color="3B3B3B"/>
              <w:right w:val="single" w:sz="3.84" w:space="0" w:color="3B3B3B"/>
            </w:tcBorders>
          </w:tcPr>
          <w:p>
            <w:pPr>
              <w:spacing w:before="20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ALLIANZ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5"/>
              </w:rPr>
              <w:t>SE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312" w:type="dxa"/>
            <w:tcBorders>
              <w:top w:val="single" w:sz="5.76" w:space="0" w:color="6B6B6B"/>
              <w:bottom w:val="single" w:sz="3.84" w:space="0" w:color="545454"/>
              <w:left w:val="single" w:sz="3.84" w:space="0" w:color="3B3B3B"/>
              <w:right w:val="single" w:sz="3.84" w:space="0" w:color="3B3B3B"/>
            </w:tcBorders>
          </w:tcPr>
          <w:p>
            <w:pPr>
              <w:spacing w:before="23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ALLIANZ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SUISSE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4"/>
              </w:rPr>
              <w:t>ZURICH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312" w:type="dxa"/>
            <w:tcBorders>
              <w:top w:val="single" w:sz="3.84" w:space="0" w:color="545454"/>
              <w:bottom w:val="single" w:sz="3.84" w:space="0" w:color="484848"/>
              <w:left w:val="single" w:sz="3.84" w:space="0" w:color="3B3B3B"/>
              <w:right w:val="single" w:sz="3.84" w:space="0" w:color="3B3B3B"/>
            </w:tcBorders>
          </w:tcPr>
          <w:p>
            <w:pPr>
              <w:spacing w:before="25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ALLIE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WORL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3"/>
              </w:rPr>
              <w:t>ASSURANCE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312" w:type="dxa"/>
            <w:tcBorders>
              <w:top w:val="single" w:sz="3.84" w:space="0" w:color="484848"/>
              <w:bottom w:val="single" w:sz="7.68" w:space="0" w:color="777777"/>
              <w:left w:val="single" w:sz="3.84" w:space="0" w:color="3B3B3B"/>
              <w:right w:val="single" w:sz="3.84" w:space="0" w:color="3B3B3B"/>
            </w:tcBorders>
          </w:tcPr>
          <w:p>
            <w:pPr>
              <w:spacing w:before="25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3"/>
              </w:rPr>
              <w:t>LEIPZIGER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312" w:type="dxa"/>
            <w:tcBorders>
              <w:top w:val="single" w:sz="7.68" w:space="0" w:color="777777"/>
              <w:bottom w:val="single" w:sz="7.68" w:space="0" w:color="838383"/>
              <w:left w:val="single" w:sz="3.84" w:space="0" w:color="3B3B3B"/>
              <w:right w:val="single" w:sz="7.68" w:space="0" w:color="5B5B5B"/>
            </w:tcBorders>
          </w:tcPr>
          <w:p>
            <w:pPr>
              <w:spacing w:before="15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7"/>
              </w:rPr>
              <w:t>ALTERRA,USA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312" w:type="dxa"/>
            <w:tcBorders>
              <w:top w:val="single" w:sz="7.68" w:space="0" w:color="838383"/>
              <w:bottom w:val="single" w:sz="7.68" w:space="0" w:color="7C7C7C"/>
              <w:left w:val="single" w:sz="3.84" w:space="0" w:color="3B3B3B"/>
              <w:right w:val="single" w:sz="7.68" w:space="0" w:color="5B5B5B"/>
            </w:tcBorders>
          </w:tcPr>
          <w:p>
            <w:pPr>
              <w:spacing w:before="20" w:after="0" w:line="240" w:lineRule="auto"/>
              <w:ind w:left="7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AMERICA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AG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COLUMBU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5D5D5D"/>
                <w:spacing w:val="-6"/>
                <w:w w:val="129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4"/>
              </w:rPr>
              <w:t>USA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7" w:hRule="exact"/>
        </w:trPr>
        <w:tc>
          <w:tcPr>
            <w:tcW w:w="6312" w:type="dxa"/>
            <w:tcBorders>
              <w:top w:val="single" w:sz="7.68" w:space="0" w:color="7C7C7C"/>
              <w:bottom w:val="single" w:sz="7.68" w:space="0" w:color="7C7C7C"/>
              <w:left w:val="single" w:sz="3.84" w:space="0" w:color="3B3B3B"/>
              <w:right w:val="single" w:sz="7.68" w:space="0" w:color="5B5B5B"/>
            </w:tcBorders>
          </w:tcPr>
          <w:p>
            <w:pPr>
              <w:spacing w:before="25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AMERICA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3"/>
              </w:rPr>
              <w:t>HOME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312" w:type="dxa"/>
            <w:tcBorders>
              <w:top w:val="single" w:sz="7.68" w:space="0" w:color="7C7C7C"/>
              <w:bottom w:val="single" w:sz="7.68" w:space="0" w:color="777777"/>
              <w:left w:val="single" w:sz="3.84" w:space="0" w:color="3B3B3B"/>
              <w:right w:val="single" w:sz="7.68" w:space="0" w:color="5B5B5B"/>
            </w:tcBorders>
          </w:tcPr>
          <w:p>
            <w:pPr>
              <w:spacing w:before="15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AMERICA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3"/>
              </w:rPr>
              <w:t>LIFE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312" w:type="dxa"/>
            <w:tcBorders>
              <w:top w:val="single" w:sz="7.68" w:space="0" w:color="777777"/>
              <w:bottom w:val="single" w:sz="3.84" w:space="0" w:color="575757"/>
              <w:left w:val="single" w:sz="3.84" w:space="0" w:color="3B3B3B"/>
              <w:right w:val="single" w:sz="7.68" w:space="0" w:color="5B5B5B"/>
            </w:tcBorders>
          </w:tcPr>
          <w:p>
            <w:pPr>
              <w:spacing w:before="20" w:after="0" w:line="240" w:lineRule="auto"/>
              <w:ind w:left="7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AMLI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4"/>
              </w:rPr>
              <w:t>BERMUDA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312" w:type="dxa"/>
            <w:tcBorders>
              <w:top w:val="single" w:sz="3.84" w:space="0" w:color="575757"/>
              <w:bottom w:val="single" w:sz="5.76" w:space="0" w:color="747474"/>
              <w:left w:val="single" w:sz="3.84" w:space="0" w:color="3B3B3B"/>
              <w:right w:val="single" w:sz="7.68" w:space="0" w:color="5B5B5B"/>
            </w:tcBorders>
          </w:tcPr>
          <w:p>
            <w:pPr>
              <w:spacing w:before="20" w:after="0" w:line="240" w:lineRule="auto"/>
              <w:ind w:left="7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AMLI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3"/>
              </w:rPr>
              <w:t>SWITZERLAND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312" w:type="dxa"/>
            <w:tcBorders>
              <w:top w:val="single" w:sz="5.76" w:space="0" w:color="747474"/>
              <w:bottom w:val="single" w:sz="7.68" w:space="0" w:color="777777"/>
              <w:left w:val="single" w:sz="3.84" w:space="0" w:color="3B3B3B"/>
              <w:right w:val="single" w:sz="7.68" w:space="0" w:color="5B5B5B"/>
            </w:tcBorders>
          </w:tcPr>
          <w:p>
            <w:pPr>
              <w:spacing w:before="18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4"/>
              </w:rPr>
              <w:t>AMTRUST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312" w:type="dxa"/>
            <w:tcBorders>
              <w:top w:val="single" w:sz="7.68" w:space="0" w:color="777777"/>
              <w:bottom w:val="single" w:sz="3.84" w:space="0" w:color="575757"/>
              <w:left w:val="single" w:sz="3.84" w:space="0" w:color="3B3B3B"/>
              <w:right w:val="single" w:sz="7.68" w:space="0" w:color="5B5B5B"/>
            </w:tcBorders>
          </w:tcPr>
          <w:p>
            <w:pPr>
              <w:spacing w:before="20" w:after="0" w:line="240" w:lineRule="auto"/>
              <w:ind w:left="7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ARC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REINSURANCE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5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LTD.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3"/>
              </w:rPr>
              <w:t>BERMUDA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312" w:type="dxa"/>
            <w:tcBorders>
              <w:top w:val="single" w:sz="3.84" w:space="0" w:color="575757"/>
              <w:bottom w:val="single" w:sz="7.68" w:space="0" w:color="777777"/>
              <w:left w:val="single" w:sz="7.68" w:space="0" w:color="6B6B6B"/>
              <w:right w:val="single" w:sz="7.68" w:space="0" w:color="5B5B5B"/>
            </w:tcBorders>
          </w:tcPr>
          <w:p>
            <w:pPr>
              <w:spacing w:before="25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ARC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REINSURANCE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5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EUROPE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UNDERWRITIN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2"/>
              </w:rPr>
              <w:t>LTD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312" w:type="dxa"/>
            <w:tcBorders>
              <w:top w:val="single" w:sz="7.68" w:space="0" w:color="777777"/>
              <w:bottom w:val="single" w:sz="3.84" w:space="0" w:color="575757"/>
              <w:left w:val="single" w:sz="7.68" w:space="0" w:color="6B6B6B"/>
              <w:right w:val="single" w:sz="7.68" w:space="0" w:color="5B5B5B"/>
            </w:tcBorders>
          </w:tcPr>
          <w:p>
            <w:pPr>
              <w:spacing w:before="20" w:after="0" w:line="240" w:lineRule="auto"/>
              <w:ind w:left="6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ASIA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CAPITAL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3"/>
              </w:rPr>
              <w:t>SINGAPORE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312" w:type="dxa"/>
            <w:tcBorders>
              <w:top w:val="single" w:sz="3.84" w:space="0" w:color="575757"/>
              <w:bottom w:val="single" w:sz="7.68" w:space="0" w:color="777777"/>
              <w:left w:val="single" w:sz="7.68" w:space="0" w:color="6B6B6B"/>
              <w:right w:val="single" w:sz="5.76" w:space="0" w:color="3F3F3F"/>
            </w:tcBorders>
          </w:tcPr>
          <w:p>
            <w:pPr>
              <w:spacing w:before="25" w:after="0" w:line="240" w:lineRule="auto"/>
              <w:ind w:left="6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ASIA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CAPITAL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4"/>
              </w:rPr>
              <w:t>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312" w:type="dxa"/>
            <w:tcBorders>
              <w:top w:val="single" w:sz="7.68" w:space="0" w:color="777777"/>
              <w:bottom w:val="single" w:sz="5.76" w:space="0" w:color="6B6B6B"/>
              <w:left w:val="single" w:sz="7.68" w:space="0" w:color="6B6B6B"/>
              <w:right w:val="single" w:sz="3.84" w:space="0" w:color="3B3B3B"/>
            </w:tcBorders>
          </w:tcPr>
          <w:p>
            <w:pPr>
              <w:spacing w:before="20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ASPE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INS.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UK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LTD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-1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6464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64646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3"/>
              </w:rPr>
              <w:t>LONDON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7" w:hRule="exact"/>
        </w:trPr>
        <w:tc>
          <w:tcPr>
            <w:tcW w:w="6312" w:type="dxa"/>
            <w:tcBorders>
              <w:top w:val="single" w:sz="5.76" w:space="0" w:color="6B6B6B"/>
              <w:bottom w:val="single" w:sz="5.76" w:space="0" w:color="676767"/>
              <w:left w:val="single" w:sz="7.68" w:space="0" w:color="6B6B6B"/>
              <w:right w:val="single" w:sz="3.84" w:space="0" w:color="3B3B3B"/>
            </w:tcBorders>
          </w:tcPr>
          <w:p>
            <w:pPr>
              <w:spacing w:before="27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ASSURANCE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5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MUTUELLE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3"/>
              </w:rPr>
              <w:t>FRANCE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312" w:type="dxa"/>
            <w:tcBorders>
              <w:top w:val="single" w:sz="5.76" w:space="0" w:color="676767"/>
              <w:bottom w:val="single" w:sz="7.68" w:space="0" w:color="747474"/>
              <w:left w:val="single" w:sz="7.68" w:space="0" w:color="6B6B6B"/>
              <w:right w:val="single" w:sz="3.84" w:space="0" w:color="3B3B3B"/>
            </w:tcBorders>
          </w:tcPr>
          <w:p>
            <w:pPr>
              <w:spacing w:before="18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ATRADIU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2"/>
              </w:rPr>
              <w:t>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312" w:type="dxa"/>
            <w:tcBorders>
              <w:top w:val="single" w:sz="7.68" w:space="0" w:color="747474"/>
              <w:bottom w:val="single" w:sz="3.84" w:space="0" w:color="484848"/>
              <w:left w:val="single" w:sz="7.68" w:space="0" w:color="6B6B6B"/>
              <w:right w:val="single" w:sz="3.84" w:space="0" w:color="3B3B3B"/>
            </w:tcBorders>
          </w:tcPr>
          <w:p>
            <w:pPr>
              <w:spacing w:before="25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82828"/>
                <w:spacing w:val="0"/>
                <w:w w:val="108"/>
              </w:rPr>
              <w:t>AVIVARE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1920" w:h="16840"/>
          <w:pgMar w:top="1220" w:bottom="280" w:left="1300" w:right="54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1.316814pt;margin-top:399.749908pt;width:.1pt;height:116.95321pt;mso-position-horizontal-relative:page;mso-position-vertical-relative:page;z-index:-799" coordorigin="26,7995" coordsize="2,2339">
            <v:shape style="position:absolute;left:26;top:7995;width:2;height:2339" coordorigin="26,7995" coordsize="0,2339" path="m26,10334l26,7995e" filled="f" stroked="t" strokeweight=".478842pt" strokecolor="#DBDBDB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10866pt;margin-top:65.187035pt;width:316.993087pt;height:696.326596pt;mso-position-horizontal-relative:page;mso-position-vertical-relative:page;z-index:-79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9" w:hRule="exact"/>
                    </w:trPr>
                    <w:tc>
                      <w:tcPr>
                        <w:tcW w:w="6279" w:type="dxa"/>
                        <w:tcBorders>
                          <w:top w:val="nil" w:sz="6" w:space="0" w:color="auto"/>
                          <w:bottom w:val="single" w:sz="7.661464" w:space="0" w:color="7C7C7C"/>
                          <w:left w:val="single" w:sz="5.746096" w:space="0" w:color="5B5B5B"/>
                          <w:right w:val="single" w:sz="7.661464" w:space="0" w:color="444444"/>
                        </w:tcBorders>
                      </w:tcPr>
                      <w:p>
                        <w:pPr>
                          <w:spacing w:before="29" w:after="0" w:line="240" w:lineRule="auto"/>
                          <w:ind w:left="7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w w:val="8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-3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XA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3"/>
                          </w:rPr>
                          <w:t>INSURANCES&amp;INVESTMENTS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279" w:type="dxa"/>
                        <w:tcBorders>
                          <w:top w:val="single" w:sz="7.661464" w:space="0" w:color="7C7C7C"/>
                          <w:bottom w:val="single" w:sz="5.746096" w:space="0" w:color="747474"/>
                          <w:left w:val="single" w:sz="5.746096" w:space="0" w:color="5B5B5B"/>
                          <w:right w:val="single" w:sz="7.661464" w:space="0" w:color="444444"/>
                        </w:tcBorders>
                      </w:tcPr>
                      <w:p>
                        <w:pPr>
                          <w:spacing w:before="22" w:after="0" w:line="240" w:lineRule="auto"/>
                          <w:ind w:left="6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AXA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PARI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Pari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3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4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6279" w:type="dxa"/>
                        <w:tcBorders>
                          <w:top w:val="single" w:sz="5.746096" w:space="0" w:color="747474"/>
                          <w:bottom w:val="single" w:sz="3.830736" w:space="0" w:color="6B6B6B"/>
                          <w:left w:val="single" w:sz="5.746096" w:space="0" w:color="5B5B5B"/>
                          <w:right w:val="single" w:sz="7.661464" w:space="0" w:color="444444"/>
                        </w:tcBorders>
                      </w:tcPr>
                      <w:p>
                        <w:pPr>
                          <w:spacing w:before="20" w:after="0" w:line="240" w:lineRule="auto"/>
                          <w:ind w:left="6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AXA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3"/>
                          </w:rPr>
                          <w:t>REAS.GROUP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9" w:hRule="exact"/>
                    </w:trPr>
                    <w:tc>
                      <w:tcPr>
                        <w:tcW w:w="6279" w:type="dxa"/>
                        <w:tcBorders>
                          <w:top w:val="single" w:sz="3.830736" w:space="0" w:color="6B6B6B"/>
                          <w:bottom w:val="single" w:sz="5.746096" w:space="0" w:color="707070"/>
                          <w:left w:val="single" w:sz="5.746096" w:space="0" w:color="5B5B5B"/>
                          <w:right w:val="single" w:sz="7.661464" w:space="0" w:color="444444"/>
                        </w:tcBorders>
                      </w:tcPr>
                      <w:p>
                        <w:pPr>
                          <w:spacing w:before="22" w:after="0" w:line="240" w:lineRule="auto"/>
                          <w:ind w:left="6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AXIS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2"/>
                          </w:rPr>
                          <w:t>ZURICH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6279" w:type="dxa"/>
                        <w:tcBorders>
                          <w:top w:val="single" w:sz="5.746096" w:space="0" w:color="707070"/>
                          <w:bottom w:val="single" w:sz="5.746096" w:space="0" w:color="7C7C7C"/>
                          <w:left w:val="single" w:sz="5.746096" w:space="0" w:color="5B5B5B"/>
                          <w:right w:val="single" w:sz="7.661464" w:space="0" w:color="444444"/>
                        </w:tcBorders>
                      </w:tcPr>
                      <w:p>
                        <w:pPr>
                          <w:spacing w:before="22" w:after="0" w:line="240" w:lineRule="auto"/>
                          <w:ind w:left="6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AXIS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SPECILAT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EUROPE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2"/>
                          </w:rPr>
                          <w:t>DUBLIN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9" w:hRule="exact"/>
                    </w:trPr>
                    <w:tc>
                      <w:tcPr>
                        <w:tcW w:w="6279" w:type="dxa"/>
                        <w:tcBorders>
                          <w:top w:val="single" w:sz="5.746096" w:space="0" w:color="7C7C7C"/>
                          <w:bottom w:val="single" w:sz="7.661464" w:space="0" w:color="777777"/>
                          <w:left w:val="single" w:sz="5.746096" w:space="0" w:color="5B5B5B"/>
                          <w:right w:val="single" w:sz="7.661464" w:space="0" w:color="444444"/>
                        </w:tcBorders>
                      </w:tcPr>
                      <w:p>
                        <w:pPr>
                          <w:spacing w:before="0" w:after="0" w:line="287" w:lineRule="exact"/>
                          <w:ind w:left="65" w:right="-20"/>
                          <w:jc w:val="left"/>
                          <w:tabs>
                            <w:tab w:pos="5200" w:val="left"/>
                          </w:tabs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  <w:position w:val="-1"/>
                          </w:rPr>
                          <w:t>AXIS,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12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  <w:position w:val="-1"/>
                          </w:rPr>
                          <w:t>BERMUDA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-23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  <w:position w:val="-1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  <w:position w:val="-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797979"/>
                            <w:spacing w:val="0"/>
                            <w:w w:val="109"/>
                            <w:position w:val="8"/>
                          </w:rPr>
                          <w:t>..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309" w:hRule="exact"/>
                    </w:trPr>
                    <w:tc>
                      <w:tcPr>
                        <w:tcW w:w="6279" w:type="dxa"/>
                        <w:tcBorders>
                          <w:top w:val="single" w:sz="7.661464" w:space="0" w:color="777777"/>
                          <w:bottom w:val="single" w:sz="5.746096" w:space="0" w:color="777777"/>
                          <w:left w:val="single" w:sz="7.661464" w:space="0" w:color="747474"/>
                          <w:right w:val="single" w:sz="7.661464" w:space="0" w:color="444444"/>
                        </w:tcBorders>
                      </w:tcPr>
                      <w:p>
                        <w:pPr>
                          <w:spacing w:before="17" w:after="0" w:line="240" w:lineRule="auto"/>
                          <w:ind w:left="5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BAHRAI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KUWAIT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INS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4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279" w:type="dxa"/>
                        <w:tcBorders>
                          <w:top w:val="single" w:sz="5.746096" w:space="0" w:color="777777"/>
                          <w:bottom w:val="single" w:sz="5.746096" w:space="0" w:color="747474"/>
                          <w:left w:val="single" w:sz="7.661464" w:space="0" w:color="747474"/>
                          <w:right w:val="single" w:sz="7.661464" w:space="0" w:color="606060"/>
                        </w:tcBorders>
                      </w:tcPr>
                      <w:p>
                        <w:pPr>
                          <w:spacing w:before="22" w:after="0" w:line="240" w:lineRule="auto"/>
                          <w:ind w:left="5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3"/>
                          </w:rPr>
                          <w:t>BARENTS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6279" w:type="dxa"/>
                        <w:tcBorders>
                          <w:top w:val="single" w:sz="5.746096" w:space="0" w:color="747474"/>
                          <w:bottom w:val="single" w:sz="5.746096" w:space="0" w:color="747474"/>
                          <w:left w:val="single" w:sz="5.746096" w:space="0" w:color="5B5B5B"/>
                          <w:right w:val="single" w:sz="7.661464" w:space="0" w:color="606060"/>
                        </w:tcBorders>
                      </w:tcPr>
                      <w:p>
                        <w:pPr>
                          <w:spacing w:before="22" w:after="0" w:line="240" w:lineRule="auto"/>
                          <w:ind w:left="6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BN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PARIBA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CARDIF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3"/>
                          </w:rPr>
                          <w:t>FRANCE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9" w:hRule="exact"/>
                    </w:trPr>
                    <w:tc>
                      <w:tcPr>
                        <w:tcW w:w="6279" w:type="dxa"/>
                        <w:tcBorders>
                          <w:top w:val="single" w:sz="5.746096" w:space="0" w:color="747474"/>
                          <w:bottom w:val="single" w:sz="5.746096" w:space="0" w:color="777777"/>
                          <w:left w:val="single" w:sz="5.746096" w:space="0" w:color="5B5B5B"/>
                          <w:right w:val="single" w:sz="7.661464" w:space="0" w:color="606060"/>
                        </w:tcBorders>
                      </w:tcPr>
                      <w:p>
                        <w:pPr>
                          <w:spacing w:before="22" w:after="0" w:line="240" w:lineRule="auto"/>
                          <w:ind w:left="6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CATHA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CENTUR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5"/>
                          </w:rPr>
                          <w:t>INS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6279" w:type="dxa"/>
                        <w:tcBorders>
                          <w:top w:val="single" w:sz="5.746096" w:space="0" w:color="777777"/>
                          <w:bottom w:val="single" w:sz="5.746096" w:space="0" w:color="777777"/>
                          <w:left w:val="single" w:sz="5.746096" w:space="0" w:color="5B5B5B"/>
                          <w:right w:val="single" w:sz="7.661464" w:space="0" w:color="606060"/>
                        </w:tcBorders>
                      </w:tcPr>
                      <w:p>
                        <w:pPr>
                          <w:spacing w:before="20" w:after="0" w:line="240" w:lineRule="auto"/>
                          <w:ind w:left="6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CATLI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3"/>
                          </w:rPr>
                          <w:t>SWITZERLAND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9" w:hRule="exact"/>
                    </w:trPr>
                    <w:tc>
                      <w:tcPr>
                        <w:tcW w:w="6279" w:type="dxa"/>
                        <w:tcBorders>
                          <w:top w:val="single" w:sz="5.746096" w:space="0" w:color="777777"/>
                          <w:bottom w:val="single" w:sz="5.746096" w:space="0" w:color="747474"/>
                          <w:left w:val="single" w:sz="5.746096" w:space="0" w:color="5B5B5B"/>
                          <w:right w:val="single" w:sz="7.661464" w:space="0" w:color="606060"/>
                        </w:tcBorders>
                      </w:tcPr>
                      <w:p>
                        <w:pPr>
                          <w:spacing w:before="20" w:after="0" w:line="240" w:lineRule="auto"/>
                          <w:ind w:left="6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CATLIN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3"/>
                          </w:rPr>
                          <w:t>BERMUDA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6279" w:type="dxa"/>
                        <w:tcBorders>
                          <w:top w:val="single" w:sz="5.746096" w:space="0" w:color="747474"/>
                          <w:bottom w:val="single" w:sz="5.746096" w:space="0" w:color="6B6B6B"/>
                          <w:left w:val="single" w:sz="5.746096" w:space="0" w:color="5B5B5B"/>
                          <w:right w:val="single" w:sz="7.661464" w:space="0" w:color="606060"/>
                        </w:tcBorders>
                      </w:tcPr>
                      <w:p>
                        <w:pPr>
                          <w:spacing w:before="22" w:after="0" w:line="240" w:lineRule="auto"/>
                          <w:ind w:left="6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CCR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CAISSE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CENTRALE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REASSURANCE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5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2"/>
                          </w:rPr>
                          <w:t>Fransa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3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279" w:type="dxa"/>
                        <w:tcBorders>
                          <w:top w:val="single" w:sz="5.746096" w:space="0" w:color="6B6B6B"/>
                          <w:bottom w:val="single" w:sz="5.746096" w:space="0" w:color="777777"/>
                          <w:left w:val="single" w:sz="7.661464" w:space="0" w:color="777777"/>
                          <w:right w:val="single" w:sz="7.661464" w:space="0" w:color="606060"/>
                        </w:tcBorders>
                      </w:tcPr>
                      <w:p>
                        <w:pPr>
                          <w:spacing w:before="22" w:after="0" w:line="240" w:lineRule="auto"/>
                          <w:ind w:left="5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CENTRAL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3"/>
                          </w:rPr>
                          <w:t>TAIPEI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6279" w:type="dxa"/>
                        <w:tcBorders>
                          <w:top w:val="single" w:sz="5.746096" w:space="0" w:color="777777"/>
                          <w:bottom w:val="single" w:sz="5.746096" w:space="0" w:color="838383"/>
                          <w:left w:val="single" w:sz="7.661464" w:space="0" w:color="777777"/>
                          <w:right w:val="single" w:sz="7.661464" w:space="0" w:color="606060"/>
                        </w:tcBorders>
                      </w:tcPr>
                      <w:p>
                        <w:pPr>
                          <w:spacing w:before="22" w:after="0" w:line="240" w:lineRule="auto"/>
                          <w:ind w:left="5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CHIN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CONTINENT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P&amp;C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INS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4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9" w:hRule="exact"/>
                    </w:trPr>
                    <w:tc>
                      <w:tcPr>
                        <w:tcW w:w="6279" w:type="dxa"/>
                        <w:tcBorders>
                          <w:top w:val="single" w:sz="5.746096" w:space="0" w:color="838383"/>
                          <w:bottom w:val="single" w:sz="7.661464" w:space="0" w:color="7C7C7C"/>
                          <w:left w:val="single" w:sz="7.661464" w:space="0" w:color="777777"/>
                          <w:right w:val="single" w:sz="7.661464" w:space="0" w:color="606060"/>
                        </w:tcBorders>
                      </w:tcPr>
                      <w:p>
                        <w:pPr>
                          <w:spacing w:before="22" w:after="0" w:line="240" w:lineRule="auto"/>
                          <w:ind w:left="5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CHIN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LIFE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P&amp;C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2"/>
                          </w:rPr>
                          <w:t>INS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6279" w:type="dxa"/>
                        <w:tcBorders>
                          <w:top w:val="single" w:sz="7.661464" w:space="0" w:color="7C7C7C"/>
                          <w:bottom w:val="single" w:sz="7.661464" w:space="0" w:color="7C7C7C"/>
                          <w:left w:val="single" w:sz="7.661464" w:space="0" w:color="777777"/>
                          <w:right w:val="single" w:sz="7.661464" w:space="0" w:color="606060"/>
                        </w:tcBorders>
                      </w:tcPr>
                      <w:p>
                        <w:pPr>
                          <w:spacing w:before="17" w:after="0" w:line="240" w:lineRule="auto"/>
                          <w:ind w:left="6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CHIN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PACIFIC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PROPERT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INS.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4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6279" w:type="dxa"/>
                        <w:tcBorders>
                          <w:top w:val="single" w:sz="7.661464" w:space="0" w:color="7C7C7C"/>
                          <w:bottom w:val="single" w:sz="7.661464" w:space="0" w:color="7C7C7C"/>
                          <w:left w:val="single" w:sz="7.661464" w:space="0" w:color="777777"/>
                          <w:right w:val="single" w:sz="7.661464" w:space="0" w:color="606060"/>
                        </w:tcBorders>
                      </w:tcPr>
                      <w:p>
                        <w:pPr>
                          <w:spacing w:before="17" w:after="0" w:line="240" w:lineRule="auto"/>
                          <w:ind w:left="6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CHIN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3"/>
                          </w:rPr>
                          <w:t>PROPERT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-1"/>
                            <w:w w:val="103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3"/>
                          </w:rPr>
                          <w:t>&amp;CASUALT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3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5"/>
                            <w:w w:val="10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3"/>
                          </w:rPr>
                          <w:t>REINSURANCE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6279" w:type="dxa"/>
                        <w:tcBorders>
                          <w:top w:val="single" w:sz="7.661464" w:space="0" w:color="7C7C7C"/>
                          <w:bottom w:val="single" w:sz="7.661464" w:space="0" w:color="7C7C7C"/>
                          <w:left w:val="single" w:sz="5.746096" w:space="0" w:color="646464"/>
                          <w:right w:val="single" w:sz="7.661464" w:space="0" w:color="606060"/>
                        </w:tcBorders>
                      </w:tcPr>
                      <w:p>
                        <w:pPr>
                          <w:spacing w:before="17" w:after="0" w:line="240" w:lineRule="auto"/>
                          <w:ind w:left="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CHIN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REINSURANCE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5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COMPAN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2"/>
                          </w:rPr>
                          <w:t>LTD.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279" w:type="dxa"/>
                        <w:tcBorders>
                          <w:top w:val="single" w:sz="7.661464" w:space="0" w:color="7C7C7C"/>
                          <w:bottom w:val="single" w:sz="3.830736" w:space="0" w:color="747474"/>
                          <w:left w:val="single" w:sz="5.746096" w:space="0" w:color="646464"/>
                          <w:right w:val="single" w:sz="7.661464" w:space="0" w:color="606060"/>
                        </w:tcBorders>
                      </w:tcPr>
                      <w:p>
                        <w:pPr>
                          <w:spacing w:before="22" w:after="0" w:line="240" w:lineRule="auto"/>
                          <w:ind w:left="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CHUBB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3"/>
                          </w:rPr>
                          <w:t>INSURANCE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6279" w:type="dxa"/>
                        <w:tcBorders>
                          <w:top w:val="single" w:sz="3.830736" w:space="0" w:color="747474"/>
                          <w:bottom w:val="single" w:sz="3.830736" w:space="0" w:color="707070"/>
                          <w:left w:val="single" w:sz="5.746096" w:space="0" w:color="646464"/>
                          <w:right w:val="single" w:sz="7.661464" w:space="0" w:color="606060"/>
                        </w:tcBorders>
                      </w:tcPr>
                      <w:p>
                        <w:pPr>
                          <w:spacing w:before="22" w:after="0" w:line="240" w:lineRule="auto"/>
                          <w:ind w:left="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CHUN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KUO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3"/>
                          </w:rPr>
                          <w:t>INS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6279" w:type="dxa"/>
                        <w:tcBorders>
                          <w:top w:val="single" w:sz="3.830736" w:space="0" w:color="707070"/>
                          <w:bottom w:val="single" w:sz="3.830736" w:space="0" w:color="747474"/>
                          <w:left w:val="single" w:sz="5.746096" w:space="0" w:color="646464"/>
                          <w:right w:val="single" w:sz="7.661464" w:space="0" w:color="606060"/>
                        </w:tcBorders>
                      </w:tcPr>
                      <w:p>
                        <w:pPr>
                          <w:spacing w:before="22" w:after="0" w:line="240" w:lineRule="auto"/>
                          <w:ind w:left="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CIGN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3"/>
                          </w:rPr>
                          <w:t>BERMUDA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9" w:hRule="exact"/>
                    </w:trPr>
                    <w:tc>
                      <w:tcPr>
                        <w:tcW w:w="6279" w:type="dxa"/>
                        <w:tcBorders>
                          <w:top w:val="single" w:sz="3.830736" w:space="0" w:color="747474"/>
                          <w:bottom w:val="single" w:sz="5.746096" w:space="0" w:color="707070"/>
                          <w:left w:val="single" w:sz="5.746096" w:space="0" w:color="646464"/>
                          <w:right w:val="single" w:sz="7.661464" w:space="0" w:color="606060"/>
                        </w:tcBorders>
                      </w:tcPr>
                      <w:p>
                        <w:pPr>
                          <w:spacing w:before="22" w:after="0" w:line="240" w:lineRule="auto"/>
                          <w:ind w:left="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CIGN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RE.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(UK)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2"/>
                          </w:rPr>
                          <w:t>LTD.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6279" w:type="dxa"/>
                        <w:tcBorders>
                          <w:top w:val="single" w:sz="5.746096" w:space="0" w:color="707070"/>
                          <w:bottom w:val="single" w:sz="5.746096" w:space="0" w:color="777777"/>
                          <w:left w:val="single" w:sz="7.661464" w:space="0" w:color="747474"/>
                          <w:right w:val="single" w:sz="5.746096" w:space="0" w:color="484848"/>
                        </w:tcBorders>
                      </w:tcPr>
                      <w:p>
                        <w:pPr>
                          <w:spacing w:before="17" w:after="0" w:line="240" w:lineRule="auto"/>
                          <w:ind w:left="5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CIGN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3"/>
                          </w:rPr>
                          <w:t>RE.,BELGIUM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6279" w:type="dxa"/>
                        <w:tcBorders>
                          <w:top w:val="single" w:sz="5.746096" w:space="0" w:color="777777"/>
                          <w:bottom w:val="single" w:sz="5.746096" w:space="0" w:color="777777"/>
                          <w:left w:val="single" w:sz="7.661464" w:space="0" w:color="747474"/>
                          <w:right w:val="single" w:sz="3.830736" w:space="0" w:color="4F4F4F"/>
                        </w:tcBorders>
                      </w:tcPr>
                      <w:p>
                        <w:pPr>
                          <w:spacing w:before="17" w:after="0" w:line="240" w:lineRule="auto"/>
                          <w:ind w:left="6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8"/>
                          </w:rPr>
                          <w:t>COFACENL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9" w:hRule="exact"/>
                    </w:trPr>
                    <w:tc>
                      <w:tcPr>
                        <w:tcW w:w="6279" w:type="dxa"/>
                        <w:tcBorders>
                          <w:top w:val="single" w:sz="5.746096" w:space="0" w:color="777777"/>
                          <w:bottom w:val="single" w:sz="7.661464" w:space="0" w:color="747474"/>
                          <w:left w:val="single" w:sz="7.661464" w:space="0" w:color="747474"/>
                          <w:right w:val="single" w:sz="3.830736" w:space="0" w:color="4F4F4F"/>
                        </w:tcBorders>
                      </w:tcPr>
                      <w:p>
                        <w:pPr>
                          <w:spacing w:before="22" w:after="0" w:line="240" w:lineRule="auto"/>
                          <w:ind w:left="5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COFACE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5"/>
                          </w:rPr>
                          <w:t>S.A.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9" w:hRule="exact"/>
                    </w:trPr>
                    <w:tc>
                      <w:tcPr>
                        <w:tcW w:w="6279" w:type="dxa"/>
                        <w:tcBorders>
                          <w:top w:val="single" w:sz="7.661464" w:space="0" w:color="747474"/>
                          <w:bottom w:val="single" w:sz="5.746096" w:space="0" w:color="707070"/>
                          <w:left w:val="single" w:sz="7.661464" w:space="0" w:color="747474"/>
                          <w:right w:val="single" w:sz="3.830736" w:space="0" w:color="4F4F4F"/>
                        </w:tcBorders>
                      </w:tcPr>
                      <w:p>
                        <w:pPr>
                          <w:spacing w:before="17" w:after="0" w:line="240" w:lineRule="auto"/>
                          <w:ind w:left="5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8"/>
                          </w:rPr>
                          <w:t>COFACEUK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9" w:hRule="exact"/>
                    </w:trPr>
                    <w:tc>
                      <w:tcPr>
                        <w:tcW w:w="6279" w:type="dxa"/>
                        <w:tcBorders>
                          <w:top w:val="single" w:sz="5.746096" w:space="0" w:color="707070"/>
                          <w:bottom w:val="single" w:sz="5.746096" w:space="0" w:color="777777"/>
                          <w:left w:val="single" w:sz="7.661464" w:space="0" w:color="747474"/>
                          <w:right w:val="single" w:sz="3.830736" w:space="0" w:color="4F4F4F"/>
                        </w:tcBorders>
                      </w:tcPr>
                      <w:p>
                        <w:pPr>
                          <w:spacing w:before="22" w:after="0" w:line="240" w:lineRule="auto"/>
                          <w:ind w:left="5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5"/>
                          </w:rPr>
                          <w:t>COFACE,NETHERLAND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6279" w:type="dxa"/>
                        <w:tcBorders>
                          <w:top w:val="single" w:sz="5.746096" w:space="0" w:color="777777"/>
                          <w:bottom w:val="single" w:sz="3.830736" w:space="0" w:color="777777"/>
                          <w:left w:val="single" w:sz="7.661464" w:space="0" w:color="747474"/>
                          <w:right w:val="single" w:sz="3.830736" w:space="0" w:color="4F4F4F"/>
                        </w:tcBorders>
                      </w:tcPr>
                      <w:p>
                        <w:pPr>
                          <w:spacing w:before="20" w:after="0" w:line="240" w:lineRule="auto"/>
                          <w:ind w:left="5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CONTINENTAL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5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3"/>
                          </w:rPr>
                          <w:t>CASUALTY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9" w:hRule="exact"/>
                    </w:trPr>
                    <w:tc>
                      <w:tcPr>
                        <w:tcW w:w="6279" w:type="dxa"/>
                        <w:tcBorders>
                          <w:top w:val="single" w:sz="3.830736" w:space="0" w:color="777777"/>
                          <w:bottom w:val="single" w:sz="5.746096" w:space="0" w:color="7C7C7C"/>
                          <w:left w:val="single" w:sz="7.661464" w:space="0" w:color="747474"/>
                          <w:right w:val="single" w:sz="3.830736" w:space="0" w:color="4F4F4F"/>
                        </w:tcBorders>
                      </w:tcPr>
                      <w:p>
                        <w:pPr>
                          <w:spacing w:before="22" w:after="0" w:line="240" w:lineRule="auto"/>
                          <w:ind w:left="5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DELT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LLOYD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3"/>
                          </w:rPr>
                          <w:t>AMSTERDAM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9" w:hRule="exact"/>
                    </w:trPr>
                    <w:tc>
                      <w:tcPr>
                        <w:tcW w:w="6279" w:type="dxa"/>
                        <w:tcBorders>
                          <w:top w:val="single" w:sz="5.746096" w:space="0" w:color="7C7C7C"/>
                          <w:bottom w:val="single" w:sz="5.746096" w:space="0" w:color="838383"/>
                          <w:left w:val="single" w:sz="7.661464" w:space="0" w:color="747474"/>
                          <w:right w:val="single" w:sz="3.830736" w:space="0" w:color="4F4F4F"/>
                        </w:tcBorders>
                      </w:tcPr>
                      <w:p>
                        <w:pPr>
                          <w:spacing w:before="22" w:after="0" w:line="240" w:lineRule="auto"/>
                          <w:ind w:left="5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VAG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3"/>
                          </w:rPr>
                          <w:t>RUCKVERSiCHERUNGS-AG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279" w:type="dxa"/>
                        <w:tcBorders>
                          <w:top w:val="single" w:sz="5.746096" w:space="0" w:color="838383"/>
                          <w:bottom w:val="single" w:sz="3.830736" w:space="0" w:color="707070"/>
                          <w:left w:val="single" w:sz="7.661464" w:space="0" w:color="747474"/>
                          <w:right w:val="single" w:sz="3.830736" w:space="0" w:color="4F4F4F"/>
                        </w:tcBorders>
                      </w:tcPr>
                      <w:p>
                        <w:pPr>
                          <w:spacing w:before="25" w:after="0" w:line="240" w:lineRule="auto"/>
                          <w:ind w:left="5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DEUTSCHE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3"/>
                          </w:rPr>
                          <w:t>RUCKVERSICHERUN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3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-3"/>
                            <w:w w:val="10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SCHWEIZ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4F4F4F"/>
                            <w:spacing w:val="-2"/>
                            <w:w w:val="101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5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9" w:hRule="exact"/>
                    </w:trPr>
                    <w:tc>
                      <w:tcPr>
                        <w:tcW w:w="6279" w:type="dxa"/>
                        <w:tcBorders>
                          <w:top w:val="single" w:sz="3.830736" w:space="0" w:color="707070"/>
                          <w:bottom w:val="single" w:sz="5.746096" w:space="0" w:color="707070"/>
                          <w:left w:val="single" w:sz="7.661464" w:space="0" w:color="747474"/>
                          <w:right w:val="single" w:sz="3.830736" w:space="0" w:color="4F4F4F"/>
                        </w:tcBorders>
                      </w:tcPr>
                      <w:p>
                        <w:pPr>
                          <w:spacing w:before="22" w:after="0" w:line="240" w:lineRule="auto"/>
                          <w:ind w:left="5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DEVK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3"/>
                          </w:rPr>
                          <w:t>GERMANY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9" w:hRule="exact"/>
                    </w:trPr>
                    <w:tc>
                      <w:tcPr>
                        <w:tcW w:w="6279" w:type="dxa"/>
                        <w:tcBorders>
                          <w:top w:val="single" w:sz="5.746096" w:space="0" w:color="707070"/>
                          <w:bottom w:val="single" w:sz="5.746096" w:space="0" w:color="7C7C7C"/>
                          <w:left w:val="single" w:sz="5.746096" w:space="0" w:color="646464"/>
                          <w:right w:val="single" w:sz="3.830736" w:space="0" w:color="4F4F4F"/>
                        </w:tcBorders>
                      </w:tcPr>
                      <w:p>
                        <w:pPr>
                          <w:spacing w:before="22" w:after="0" w:line="240" w:lineRule="auto"/>
                          <w:ind w:left="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DOHA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INSURANCE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3"/>
                          </w:rPr>
                          <w:t>COMPANY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9" w:hRule="exact"/>
                    </w:trPr>
                    <w:tc>
                      <w:tcPr>
                        <w:tcW w:w="6279" w:type="dxa"/>
                        <w:tcBorders>
                          <w:top w:val="single" w:sz="5.746096" w:space="0" w:color="7C7C7C"/>
                          <w:bottom w:val="single" w:sz="5.746096" w:space="0" w:color="747474"/>
                          <w:left w:val="single" w:sz="5.746096" w:space="0" w:color="646464"/>
                          <w:right w:val="single" w:sz="3.830736" w:space="0" w:color="4F4F4F"/>
                        </w:tcBorders>
                      </w:tcPr>
                      <w:p>
                        <w:pPr>
                          <w:spacing w:before="20" w:after="0" w:line="240" w:lineRule="auto"/>
                          <w:ind w:left="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DONGB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INSURANCE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COMPAN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2"/>
                          </w:rPr>
                          <w:t>LTD.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9" w:hRule="exact"/>
                    </w:trPr>
                    <w:tc>
                      <w:tcPr>
                        <w:tcW w:w="6279" w:type="dxa"/>
                        <w:tcBorders>
                          <w:top w:val="single" w:sz="5.746096" w:space="0" w:color="747474"/>
                          <w:bottom w:val="single" w:sz="3.830736" w:space="0" w:color="777777"/>
                          <w:left w:val="single" w:sz="5.746096" w:space="0" w:color="646464"/>
                          <w:right w:val="single" w:sz="3.830736" w:space="0" w:color="4F4F4F"/>
                        </w:tcBorders>
                      </w:tcPr>
                      <w:p>
                        <w:pPr>
                          <w:spacing w:before="22" w:after="0" w:line="240" w:lineRule="auto"/>
                          <w:ind w:left="5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EASTER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3"/>
                          </w:rPr>
                          <w:t>REINSURANCE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9" w:hRule="exact"/>
                    </w:trPr>
                    <w:tc>
                      <w:tcPr>
                        <w:tcW w:w="6279" w:type="dxa"/>
                        <w:tcBorders>
                          <w:top w:val="single" w:sz="3.830736" w:space="0" w:color="777777"/>
                          <w:bottom w:val="single" w:sz="5.746096" w:space="0" w:color="808080"/>
                          <w:left w:val="single" w:sz="5.746096" w:space="0" w:color="646464"/>
                          <w:right w:val="single" w:sz="3.830736" w:space="0" w:color="4F4F4F"/>
                        </w:tcBorders>
                      </w:tcPr>
                      <w:p>
                        <w:pPr>
                          <w:spacing w:before="27" w:after="0" w:line="240" w:lineRule="auto"/>
                          <w:ind w:left="5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EMC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3"/>
                          </w:rPr>
                          <w:t>REINSURANCE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6" w:hRule="exact"/>
                    </w:trPr>
                    <w:tc>
                      <w:tcPr>
                        <w:tcW w:w="6279" w:type="dxa"/>
                        <w:tcBorders>
                          <w:top w:val="single" w:sz="5.746096" w:space="0" w:color="808080"/>
                          <w:bottom w:val="single" w:sz="5.746096" w:space="0" w:color="777777"/>
                          <w:left w:val="single" w:sz="5.746096" w:space="0" w:color="646464"/>
                          <w:right w:val="single" w:sz="3.830736" w:space="0" w:color="4F4F4F"/>
                        </w:tcBorders>
                      </w:tcPr>
                      <w:p>
                        <w:pPr>
                          <w:spacing w:before="27" w:after="0" w:line="240" w:lineRule="auto"/>
                          <w:ind w:left="5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4F4F4F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MIRATE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INSURANCE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3"/>
                          </w:rPr>
                          <w:t>COMPANY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6279" w:type="dxa"/>
                        <w:tcBorders>
                          <w:top w:val="single" w:sz="5.746096" w:space="0" w:color="777777"/>
                          <w:bottom w:val="single" w:sz="5.746096" w:space="0" w:color="7C7C7C"/>
                          <w:left w:val="single" w:sz="3.830736" w:space="0" w:color="4B4B4B"/>
                          <w:right w:val="single" w:sz="3.830736" w:space="0" w:color="4F4F4F"/>
                        </w:tcBorders>
                      </w:tcPr>
                      <w:p>
                        <w:pPr>
                          <w:spacing w:before="22" w:after="0" w:line="240" w:lineRule="auto"/>
                          <w:ind w:left="5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EMPLOYER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MUTUAL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CASUALT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3"/>
                          </w:rPr>
                          <w:t>COMPANY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279" w:type="dxa"/>
                        <w:tcBorders>
                          <w:top w:val="single" w:sz="5.746096" w:space="0" w:color="7C7C7C"/>
                          <w:bottom w:val="single" w:sz="5.746096" w:space="0" w:color="777777"/>
                          <w:left w:val="single" w:sz="5.746096" w:space="0" w:color="676767"/>
                          <w:right w:val="single" w:sz="3.830736" w:space="0" w:color="4F4F4F"/>
                        </w:tcBorders>
                      </w:tcPr>
                      <w:p>
                        <w:pPr>
                          <w:spacing w:before="22" w:after="0" w:line="240" w:lineRule="auto"/>
                          <w:ind w:left="5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ENDURANCE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3"/>
                          </w:rPr>
                          <w:t>BERMUDA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279" w:type="dxa"/>
                        <w:tcBorders>
                          <w:top w:val="single" w:sz="5.746096" w:space="0" w:color="777777"/>
                          <w:bottom w:val="single" w:sz="5.746096" w:space="0" w:color="777777"/>
                          <w:left w:val="single" w:sz="5.746096" w:space="0" w:color="676767"/>
                          <w:right w:val="single" w:sz="3.830736" w:space="0" w:color="4F4F4F"/>
                        </w:tcBorders>
                      </w:tcPr>
                      <w:p>
                        <w:pPr>
                          <w:spacing w:before="22" w:after="0" w:line="240" w:lineRule="auto"/>
                          <w:ind w:left="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ENDURANCE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4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4F4F4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4F4F4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3"/>
                          </w:rPr>
                          <w:t>SWITZERLAND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279" w:type="dxa"/>
                        <w:tcBorders>
                          <w:top w:val="single" w:sz="5.746096" w:space="0" w:color="777777"/>
                          <w:bottom w:val="single" w:sz="5.746096" w:space="0" w:color="777777"/>
                          <w:left w:val="single" w:sz="5.746096" w:space="0" w:color="676767"/>
                          <w:right w:val="single" w:sz="3.830736" w:space="0" w:color="4F4F4F"/>
                        </w:tcBorders>
                      </w:tcPr>
                      <w:p>
                        <w:pPr>
                          <w:spacing w:before="22" w:after="0" w:line="240" w:lineRule="auto"/>
                          <w:ind w:left="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EULER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HERME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REINSURANCE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AG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3"/>
                          </w:rPr>
                          <w:t>ZURICH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4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09" w:hRule="exact"/>
                    </w:trPr>
                    <w:tc>
                      <w:tcPr>
                        <w:tcW w:w="6279" w:type="dxa"/>
                        <w:tcBorders>
                          <w:top w:val="single" w:sz="5.746096" w:space="0" w:color="777777"/>
                          <w:bottom w:val="single" w:sz="3.830736" w:space="0" w:color="777777"/>
                          <w:left w:val="single" w:sz="5.746096" w:space="0" w:color="676767"/>
                          <w:right w:val="single" w:sz="3.830736" w:space="0" w:color="4F4F4F"/>
                        </w:tcBorders>
                      </w:tcPr>
                      <w:p>
                        <w:pPr>
                          <w:spacing w:before="22" w:after="0" w:line="240" w:lineRule="auto"/>
                          <w:ind w:left="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EVEREST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INSURANCE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3"/>
                          </w:rPr>
                          <w:t>COMPANY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6279" w:type="dxa"/>
                        <w:tcBorders>
                          <w:top w:val="single" w:sz="3.830736" w:space="0" w:color="777777"/>
                          <w:bottom w:val="single" w:sz="5.746096" w:space="0" w:color="777777"/>
                          <w:left w:val="single" w:sz="5.746096" w:space="0" w:color="676767"/>
                          <w:right w:val="single" w:sz="3.830736" w:space="0" w:color="4F4F4F"/>
                        </w:tcBorders>
                      </w:tcPr>
                      <w:p>
                        <w:pPr>
                          <w:spacing w:before="27" w:after="0" w:line="240" w:lineRule="auto"/>
                          <w:ind w:left="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EVEREST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3"/>
                          </w:rPr>
                          <w:t>BERMUDA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6279" w:type="dxa"/>
                        <w:tcBorders>
                          <w:top w:val="single" w:sz="5.746096" w:space="0" w:color="777777"/>
                          <w:bottom w:val="single" w:sz="5.746096" w:space="0" w:color="7C7C7C"/>
                          <w:left w:val="single" w:sz="5.746096" w:space="0" w:color="676767"/>
                          <w:right w:val="single" w:sz="3.830736" w:space="0" w:color="4F4F4F"/>
                        </w:tcBorders>
                      </w:tcPr>
                      <w:p>
                        <w:pPr>
                          <w:spacing w:before="22" w:after="0" w:line="240" w:lineRule="auto"/>
                          <w:ind w:left="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EVEREST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363636"/>
                            <w:spacing w:val="0"/>
                            <w:w w:val="104"/>
                          </w:rPr>
                          <w:t>USA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7" w:right="-20"/>
        <w:jc w:val="left"/>
        <w:tabs>
          <w:tab w:pos="62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Arial" w:hAnsi="Arial" w:cs="Arial" w:eastAsia="Arial"/>
          <w:sz w:val="22"/>
          <w:szCs w:val="22"/>
          <w:color w:val="363636"/>
          <w:spacing w:val="0"/>
          <w:w w:val="140"/>
        </w:rPr>
        <w:t>•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color w:val="BCBCBC"/>
          <w:spacing w:val="0"/>
          <w:w w:val="208"/>
          <w:i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BCBCBC"/>
          <w:spacing w:val="3"/>
          <w:w w:val="208"/>
          <w:i/>
        </w:rPr>
        <w:t>:</w:t>
      </w:r>
      <w:r>
        <w:rPr>
          <w:rFonts w:ascii="Times New Roman" w:hAnsi="Times New Roman" w:cs="Times New Roman" w:eastAsia="Times New Roman"/>
          <w:sz w:val="14"/>
          <w:szCs w:val="14"/>
          <w:color w:val="BCBCBC"/>
          <w:spacing w:val="0"/>
          <w:w w:val="58"/>
          <w:i/>
        </w:rPr>
        <w:t>.......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83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1.76pt;height:101.76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Sz w:w="11920" w:h="16840"/>
          <w:pgMar w:top="1200" w:bottom="280" w:left="300" w:right="62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/>
        <w:pict>
          <v:shape style="position:absolute;margin-left:464.640015pt;margin-top:696.960022pt;width:101.760001pt;height:102.72pt;mso-position-horizontal-relative:page;mso-position-vertical-relative:page;z-index:-797" type="#_x0000_t75">
            <v:imagedata r:id="rId9" o:title=""/>
          </v:shape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600018" w:type="dxa"/>
      </w:tblPr>
      <w:tblGrid/>
      <w:tr>
        <w:trPr>
          <w:trHeight w:val="312" w:hRule="exact"/>
        </w:trPr>
        <w:tc>
          <w:tcPr>
            <w:tcW w:w="6298" w:type="dxa"/>
            <w:tcBorders>
              <w:top w:val="nil" w:sz="6" w:space="0" w:color="auto"/>
              <w:bottom w:val="single" w:sz="5.76" w:space="0" w:color="6B6B6B"/>
              <w:left w:val="single" w:sz="3.84" w:space="0" w:color="545454"/>
              <w:right w:val="single" w:sz="3.84" w:space="0" w:color="282828"/>
            </w:tcBorders>
          </w:tcPr>
          <w:p>
            <w:pPr>
              <w:spacing w:before="35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FALCO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INSURANCE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COMPAN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3"/>
              </w:rPr>
              <w:t>SAOC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298" w:type="dxa"/>
            <w:tcBorders>
              <w:top w:val="single" w:sz="5.76" w:space="0" w:color="6B6B6B"/>
              <w:bottom w:val="nil" w:sz="6" w:space="0" w:color="auto"/>
              <w:left w:val="single" w:sz="3.84" w:space="0" w:color="545454"/>
              <w:right w:val="single" w:sz="3.84" w:space="0" w:color="282828"/>
            </w:tcBorders>
          </w:tcPr>
          <w:p>
            <w:pPr>
              <w:spacing w:before="27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FEUERSOZ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BERLI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3"/>
              </w:rPr>
              <w:t>BRANDENBURG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298" w:type="dxa"/>
            <w:tcBorders>
              <w:top w:val="nil" w:sz="6" w:space="0" w:color="auto"/>
              <w:bottom w:val="nil" w:sz="6" w:space="0" w:color="auto"/>
              <w:left w:val="single" w:sz="3.84" w:space="0" w:color="545454"/>
              <w:right w:val="single" w:sz="3.84" w:space="0" w:color="282828"/>
            </w:tcBorders>
          </w:tcPr>
          <w:p>
            <w:pPr>
              <w:spacing w:before="30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FINANCIAL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ASSURANCE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3"/>
              </w:rPr>
              <w:t>COMPANY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98" w:type="dxa"/>
            <w:tcBorders>
              <w:top w:val="nil" w:sz="6" w:space="0" w:color="auto"/>
              <w:bottom w:val="nil" w:sz="6" w:space="0" w:color="auto"/>
              <w:left w:val="single" w:sz="3.84" w:space="0" w:color="545454"/>
              <w:right w:val="single" w:sz="3.84" w:space="0" w:color="282828"/>
            </w:tcBorders>
          </w:tcPr>
          <w:p>
            <w:pPr>
              <w:spacing w:before="25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FIRST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CAPITAL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INS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2"/>
              </w:rPr>
              <w:t>CO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98" w:type="dxa"/>
            <w:tcBorders>
              <w:top w:val="nil" w:sz="6" w:space="0" w:color="auto"/>
              <w:bottom w:val="nil" w:sz="6" w:space="0" w:color="auto"/>
              <w:left w:val="single" w:sz="3.84" w:space="0" w:color="545454"/>
              <w:right w:val="single" w:sz="3.84" w:space="0" w:color="282828"/>
            </w:tcBorders>
          </w:tcPr>
          <w:p>
            <w:pPr>
              <w:spacing w:before="25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FUJI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FIRE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D2D2D"/>
                <w:spacing w:val="0"/>
                <w:w w:val="130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color w:val="2D2D2D"/>
                <w:spacing w:val="-25"/>
                <w:w w:val="13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MARINE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INS.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CO.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4"/>
              </w:rPr>
              <w:t>OSAKA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98" w:type="dxa"/>
            <w:tcBorders>
              <w:top w:val="nil" w:sz="6" w:space="0" w:color="auto"/>
              <w:bottom w:val="single" w:sz="7.68" w:space="0" w:color="707070"/>
              <w:left w:val="single" w:sz="3.84" w:space="0" w:color="545454"/>
              <w:right w:val="single" w:sz="3.84" w:space="0" w:color="282828"/>
            </w:tcBorders>
          </w:tcPr>
          <w:p>
            <w:pPr>
              <w:spacing w:before="30" w:after="0" w:line="240" w:lineRule="auto"/>
              <w:ind w:left="7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GENERAL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INSURANCE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COR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4"/>
              </w:rPr>
              <w:t>INDIA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298" w:type="dxa"/>
            <w:tcBorders>
              <w:top w:val="single" w:sz="7.68" w:space="0" w:color="707070"/>
              <w:bottom w:val="single" w:sz="3.84" w:space="0" w:color="545454"/>
              <w:left w:val="single" w:sz="5.76" w:space="0" w:color="606060"/>
              <w:right w:val="single" w:sz="3.84" w:space="0" w:color="282828"/>
            </w:tcBorders>
          </w:tcPr>
          <w:p>
            <w:pPr>
              <w:spacing w:before="20" w:after="0" w:line="240" w:lineRule="auto"/>
              <w:ind w:left="6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GENERAL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INSURANCE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CORPORATIO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4"/>
              </w:rPr>
              <w:t>INDIA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298" w:type="dxa"/>
            <w:tcBorders>
              <w:top w:val="single" w:sz="3.84" w:space="0" w:color="545454"/>
              <w:bottom w:val="nil" w:sz="6" w:space="0" w:color="auto"/>
              <w:left w:val="single" w:sz="3.84" w:space="0" w:color="545454"/>
              <w:right w:val="single" w:sz="3.84" w:space="0" w:color="282828"/>
            </w:tcBorders>
          </w:tcPr>
          <w:p>
            <w:pPr>
              <w:spacing w:before="25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GENERAL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REINSURANCE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5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3"/>
              </w:rPr>
              <w:t>LIFE/HEALTH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98" w:type="dxa"/>
            <w:tcBorders>
              <w:top w:val="nil" w:sz="6" w:space="0" w:color="auto"/>
              <w:bottom w:val="nil" w:sz="6" w:space="0" w:color="auto"/>
              <w:left w:val="single" w:sz="3.84" w:space="0" w:color="545454"/>
              <w:right w:val="single" w:sz="3.84" w:space="0" w:color="282828"/>
            </w:tcBorders>
          </w:tcPr>
          <w:p>
            <w:pPr>
              <w:spacing w:before="30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GENERAL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REINSURANCE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5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3"/>
              </w:rPr>
              <w:t>AG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98" w:type="dxa"/>
            <w:tcBorders>
              <w:top w:val="nil" w:sz="6" w:space="0" w:color="auto"/>
              <w:bottom w:val="single" w:sz="5.76" w:space="0" w:color="646464"/>
              <w:left w:val="single" w:sz="5.76" w:space="0" w:color="545454"/>
              <w:right w:val="single" w:sz="3.84" w:space="0" w:color="282828"/>
            </w:tcBorders>
          </w:tcPr>
          <w:p>
            <w:pPr>
              <w:spacing w:before="30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GENERAL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!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3"/>
              </w:rPr>
              <w:t>DUBAI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298" w:type="dxa"/>
            <w:tcBorders>
              <w:top w:val="single" w:sz="5.76" w:space="0" w:color="646464"/>
              <w:bottom w:val="nil" w:sz="6" w:space="0" w:color="auto"/>
              <w:left w:val="single" w:sz="7.68" w:space="0" w:color="676767"/>
              <w:right w:val="single" w:sz="3.84" w:space="0" w:color="282828"/>
            </w:tcBorders>
          </w:tcPr>
          <w:p>
            <w:pPr>
              <w:spacing w:before="23" w:after="0" w:line="240" w:lineRule="auto"/>
              <w:ind w:left="6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4"/>
              </w:rPr>
              <w:t>GENERAL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-27"/>
                <w:w w:val="104"/>
              </w:rPr>
              <w:t>!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B4B4B"/>
                <w:spacing w:val="0"/>
                <w:w w:val="104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B4B4B"/>
                <w:spacing w:val="22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4"/>
              </w:rPr>
              <w:t>BELGIUM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98" w:type="dxa"/>
            <w:tcBorders>
              <w:top w:val="nil" w:sz="6" w:space="0" w:color="auto"/>
              <w:bottom w:val="nil" w:sz="6" w:space="0" w:color="auto"/>
              <w:left w:val="single" w:sz="7.68" w:space="0" w:color="676767"/>
              <w:right w:val="single" w:sz="3.84" w:space="0" w:color="282828"/>
            </w:tcBorders>
          </w:tcPr>
          <w:p>
            <w:pPr>
              <w:spacing w:before="25" w:after="0" w:line="240" w:lineRule="auto"/>
              <w:ind w:left="6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GENERAL!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3"/>
              </w:rPr>
              <w:t>ITALY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98" w:type="dxa"/>
            <w:tcBorders>
              <w:top w:val="nil" w:sz="6" w:space="0" w:color="auto"/>
              <w:bottom w:val="nil" w:sz="6" w:space="0" w:color="auto"/>
              <w:left w:val="single" w:sz="7.68" w:space="0" w:color="676767"/>
              <w:right w:val="single" w:sz="3.84" w:space="0" w:color="282828"/>
            </w:tcBorders>
          </w:tcPr>
          <w:p>
            <w:pPr>
              <w:spacing w:before="30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GI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5"/>
              </w:rPr>
              <w:t>INDIA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298" w:type="dxa"/>
            <w:tcBorders>
              <w:top w:val="nil" w:sz="6" w:space="0" w:color="auto"/>
              <w:bottom w:val="nil" w:sz="6" w:space="0" w:color="auto"/>
              <w:left w:val="single" w:sz="7.68" w:space="0" w:color="676767"/>
              <w:right w:val="single" w:sz="3.84" w:space="0" w:color="282828"/>
            </w:tcBorders>
          </w:tcPr>
          <w:p>
            <w:pPr>
              <w:spacing w:before="30" w:after="0" w:line="240" w:lineRule="auto"/>
              <w:ind w:left="6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GREAT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LAKE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REINSURANCE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5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3"/>
              </w:rPr>
              <w:t>LONDON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98" w:type="dxa"/>
            <w:tcBorders>
              <w:top w:val="nil" w:sz="6" w:space="0" w:color="auto"/>
              <w:bottom w:val="nil" w:sz="6" w:space="0" w:color="auto"/>
              <w:left w:val="single" w:sz="7.68" w:space="0" w:color="676767"/>
              <w:right w:val="single" w:sz="3.84" w:space="0" w:color="282828"/>
            </w:tcBorders>
          </w:tcPr>
          <w:p>
            <w:pPr>
              <w:spacing w:before="25" w:after="0" w:line="240" w:lineRule="auto"/>
              <w:ind w:left="6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7"/>
              </w:rPr>
              <w:t>HANNOVERRE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98" w:type="dxa"/>
            <w:tcBorders>
              <w:top w:val="nil" w:sz="6" w:space="0" w:color="auto"/>
              <w:bottom w:val="single" w:sz="7.68" w:space="0" w:color="777777"/>
              <w:left w:val="single" w:sz="7.68" w:space="0" w:color="676767"/>
              <w:right w:val="single" w:sz="5.76" w:space="0" w:color="3B3B3B"/>
            </w:tcBorders>
          </w:tcPr>
          <w:p>
            <w:pPr>
              <w:spacing w:before="25" w:after="0" w:line="240" w:lineRule="auto"/>
              <w:ind w:left="5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HANNOVER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3"/>
              </w:rPr>
              <w:t>BERMUDA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98" w:type="dxa"/>
            <w:tcBorders>
              <w:top w:val="single" w:sz="7.68" w:space="0" w:color="777777"/>
              <w:bottom w:val="single" w:sz="7.68" w:space="0" w:color="777777"/>
              <w:left w:val="single" w:sz="7.68" w:space="0" w:color="676767"/>
              <w:right w:val="single" w:sz="5.76" w:space="0" w:color="3B3B3B"/>
            </w:tcBorders>
          </w:tcPr>
          <w:p>
            <w:pPr>
              <w:spacing w:before="15" w:after="0" w:line="240" w:lineRule="auto"/>
              <w:ind w:left="6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HANNOVER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3"/>
              </w:rPr>
              <w:t>GERMANY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98" w:type="dxa"/>
            <w:tcBorders>
              <w:top w:val="single" w:sz="7.68" w:space="0" w:color="777777"/>
              <w:bottom w:val="single" w:sz="7.68" w:space="0" w:color="777777"/>
              <w:left w:val="single" w:sz="7.68" w:space="0" w:color="676767"/>
              <w:right w:val="single" w:sz="7.68" w:space="0" w:color="575757"/>
            </w:tcBorders>
          </w:tcPr>
          <w:p>
            <w:pPr>
              <w:spacing w:before="20" w:after="0" w:line="240" w:lineRule="auto"/>
              <w:ind w:left="6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HDI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GERLIN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3"/>
              </w:rPr>
              <w:t>WELT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98" w:type="dxa"/>
            <w:tcBorders>
              <w:top w:val="single" w:sz="7.68" w:space="0" w:color="777777"/>
              <w:bottom w:val="single" w:sz="7.68" w:space="0" w:color="747474"/>
              <w:left w:val="single" w:sz="7.68" w:space="0" w:color="676767"/>
              <w:right w:val="single" w:sz="7.68" w:space="0" w:color="575757"/>
            </w:tcBorders>
          </w:tcPr>
          <w:p>
            <w:pPr>
              <w:spacing w:before="20" w:after="0" w:line="240" w:lineRule="auto"/>
              <w:ind w:left="5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HELVETIA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4"/>
              </w:rPr>
              <w:t>SWISS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298" w:type="dxa"/>
            <w:tcBorders>
              <w:top w:val="single" w:sz="7.68" w:space="0" w:color="747474"/>
              <w:bottom w:val="nil" w:sz="6" w:space="0" w:color="auto"/>
              <w:left w:val="single" w:sz="7.68" w:space="0" w:color="676767"/>
              <w:right w:val="single" w:sz="7.68" w:space="0" w:color="575757"/>
            </w:tcBorders>
          </w:tcPr>
          <w:p>
            <w:pPr>
              <w:spacing w:before="25" w:after="0" w:line="240" w:lineRule="auto"/>
              <w:ind w:left="6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HISC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B4B4B"/>
                <w:spacing w:val="0"/>
                <w:w w:val="100"/>
              </w:rPr>
              <w:t>X,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B4B4B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3"/>
              </w:rPr>
              <w:t>LONDON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98" w:type="dxa"/>
            <w:tcBorders>
              <w:top w:val="nil" w:sz="6" w:space="0" w:color="auto"/>
              <w:bottom w:val="nil" w:sz="6" w:space="0" w:color="auto"/>
              <w:left w:val="single" w:sz="7.68" w:space="0" w:color="676767"/>
              <w:right w:val="single" w:sz="7.68" w:space="0" w:color="575757"/>
            </w:tcBorders>
          </w:tcPr>
          <w:p>
            <w:pPr>
              <w:spacing w:before="30" w:after="0" w:line="240" w:lineRule="auto"/>
              <w:ind w:left="5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HYUNDAI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5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INSURANCE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3"/>
              </w:rPr>
              <w:t>CO.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6298" w:type="dxa"/>
            <w:tcBorders>
              <w:top w:val="nil" w:sz="6" w:space="0" w:color="auto"/>
              <w:bottom w:val="nil" w:sz="6" w:space="0" w:color="auto"/>
              <w:left w:val="single" w:sz="3.84" w:space="0" w:color="545454"/>
              <w:right w:val="single" w:sz="7.68" w:space="0" w:color="575757"/>
            </w:tcBorders>
          </w:tcPr>
          <w:p>
            <w:pPr>
              <w:spacing w:before="1" w:after="0" w:line="252" w:lineRule="auto"/>
              <w:ind w:left="62" w:right="37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INTERNATIONAL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GENERAL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INSURANCE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COM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2"/>
              </w:rPr>
              <w:t>LTD.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4"/>
              </w:rPr>
              <w:t>BERMUDA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557" w:hRule="exact"/>
        </w:trPr>
        <w:tc>
          <w:tcPr>
            <w:tcW w:w="6298" w:type="dxa"/>
            <w:tcBorders>
              <w:top w:val="nil" w:sz="6" w:space="0" w:color="auto"/>
              <w:bottom w:val="single" w:sz="7.68" w:space="0" w:color="747474"/>
              <w:left w:val="single" w:sz="5.76" w:space="0" w:color="545454"/>
              <w:right w:val="single" w:sz="7.68" w:space="0" w:color="575757"/>
            </w:tcBorders>
          </w:tcPr>
          <w:p>
            <w:pPr>
              <w:spacing w:before="1" w:after="0" w:line="248" w:lineRule="auto"/>
              <w:ind w:left="60" w:right="36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INTERNATIONAL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GENERAL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INSURANCE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COM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2"/>
              </w:rPr>
              <w:t>LTD.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6"/>
              </w:rPr>
              <w:t>iNGiLTERE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98" w:type="dxa"/>
            <w:tcBorders>
              <w:top w:val="single" w:sz="7.68" w:space="0" w:color="747474"/>
              <w:bottom w:val="single" w:sz="7.68" w:space="0" w:color="777777"/>
              <w:left w:val="single" w:sz="5.76" w:space="0" w:color="545454"/>
              <w:right w:val="single" w:sz="7.68" w:space="0" w:color="575757"/>
            </w:tcBorders>
          </w:tcPr>
          <w:p>
            <w:pPr>
              <w:spacing w:before="15" w:after="0" w:line="240" w:lineRule="auto"/>
              <w:ind w:left="6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IRB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Brasil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RESSEGURO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4"/>
              </w:rPr>
              <w:t>SA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98" w:type="dxa"/>
            <w:tcBorders>
              <w:top w:val="single" w:sz="7.68" w:space="0" w:color="777777"/>
              <w:bottom w:val="single" w:sz="7.68" w:space="0" w:color="747474"/>
              <w:left w:val="single" w:sz="5.76" w:space="0" w:color="545454"/>
              <w:right w:val="single" w:sz="7.68" w:space="0" w:color="575757"/>
            </w:tcBorders>
          </w:tcPr>
          <w:p>
            <w:pPr>
              <w:spacing w:before="20" w:after="0" w:line="240" w:lineRule="auto"/>
              <w:ind w:left="6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8"/>
              </w:rPr>
              <w:t>KOREANRE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298" w:type="dxa"/>
            <w:tcBorders>
              <w:top w:val="single" w:sz="7.68" w:space="0" w:color="747474"/>
              <w:bottom w:val="nil" w:sz="6" w:space="0" w:color="auto"/>
              <w:left w:val="single" w:sz="5.76" w:space="0" w:color="545454"/>
              <w:right w:val="single" w:sz="5.76" w:space="0" w:color="3F3F3F"/>
            </w:tcBorders>
          </w:tcPr>
          <w:p>
            <w:pPr>
              <w:spacing w:before="20" w:after="0" w:line="240" w:lineRule="auto"/>
              <w:ind w:left="6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KUWAIT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INSURANCE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3"/>
              </w:rPr>
              <w:t>COMPANY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98" w:type="dxa"/>
            <w:tcBorders>
              <w:top w:val="nil" w:sz="6" w:space="0" w:color="auto"/>
              <w:bottom w:val="nil" w:sz="6" w:space="0" w:color="auto"/>
              <w:left w:val="single" w:sz="5.76" w:space="0" w:color="545454"/>
              <w:right w:val="single" w:sz="3.84" w:space="0" w:color="2F2F2F"/>
            </w:tcBorders>
          </w:tcPr>
          <w:p>
            <w:pPr>
              <w:spacing w:before="0" w:after="0" w:line="295" w:lineRule="exact"/>
              <w:ind w:left="65" w:right="-20"/>
              <w:jc w:val="left"/>
              <w:tabs>
                <w:tab w:pos="46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8"/>
                <w:position w:val="-1"/>
              </w:rPr>
              <w:t>KUWAITRE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  <w:position w:val="-1"/>
              </w:rPr>
            </w:r>
            <w:r>
              <w:rPr>
                <w:rFonts w:ascii="Arial" w:hAnsi="Arial" w:cs="Arial" w:eastAsia="Arial"/>
                <w:sz w:val="22"/>
                <w:szCs w:val="22"/>
                <w:color w:val="2D2D2D"/>
                <w:spacing w:val="0"/>
                <w:w w:val="100"/>
                <w:position w:val="7"/>
              </w:rPr>
              <w:t>•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317" w:hRule="exact"/>
        </w:trPr>
        <w:tc>
          <w:tcPr>
            <w:tcW w:w="6298" w:type="dxa"/>
            <w:tcBorders>
              <w:top w:val="nil" w:sz="6" w:space="0" w:color="auto"/>
              <w:bottom w:val="nil" w:sz="6" w:space="0" w:color="auto"/>
              <w:left w:val="single" w:sz="5.76" w:space="0" w:color="545454"/>
              <w:right w:val="single" w:sz="3.84" w:space="0" w:color="2F2F2F"/>
            </w:tcBorders>
          </w:tcPr>
          <w:p>
            <w:pPr>
              <w:spacing w:before="30" w:after="0" w:line="240" w:lineRule="auto"/>
              <w:ind w:left="6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LABUA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4"/>
              </w:rPr>
              <w:t>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3"/>
              </w:rPr>
              <w:t>MALEZ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4"/>
              </w:rPr>
              <w:t>YA)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6298" w:type="dxa"/>
            <w:tcBorders>
              <w:top w:val="nil" w:sz="6" w:space="0" w:color="auto"/>
              <w:bottom w:val="single" w:sz="7.68" w:space="0" w:color="808080"/>
              <w:left w:val="single" w:sz="5.76" w:space="0" w:color="545454"/>
              <w:right w:val="single" w:sz="3.84" w:space="0" w:color="2F2F2F"/>
            </w:tcBorders>
          </w:tcPr>
          <w:p>
            <w:pPr>
              <w:spacing w:before="20" w:after="0" w:line="240" w:lineRule="auto"/>
              <w:ind w:left="6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LEGAL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D2D2D"/>
                <w:spacing w:val="0"/>
                <w:w w:val="116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color w:val="2D2D2D"/>
                <w:spacing w:val="9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16"/>
              </w:rPr>
              <w:t>GENERAL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298" w:type="dxa"/>
            <w:tcBorders>
              <w:top w:val="single" w:sz="7.68" w:space="0" w:color="808080"/>
              <w:bottom w:val="nil" w:sz="6" w:space="0" w:color="auto"/>
              <w:left w:val="single" w:sz="5.76" w:space="0" w:color="545454"/>
              <w:right w:val="single" w:sz="3.84" w:space="0" w:color="2F2F2F"/>
            </w:tcBorders>
          </w:tcPr>
          <w:p>
            <w:pPr>
              <w:spacing w:before="15" w:after="0" w:line="240" w:lineRule="auto"/>
              <w:ind w:left="6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LIBERT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MUTUAL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3"/>
              </w:rPr>
              <w:t>FRANCE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98" w:type="dxa"/>
            <w:tcBorders>
              <w:top w:val="nil" w:sz="6" w:space="0" w:color="auto"/>
              <w:bottom w:val="nil" w:sz="6" w:space="0" w:color="auto"/>
              <w:left w:val="single" w:sz="5.76" w:space="0" w:color="545454"/>
              <w:right w:val="single" w:sz="3.84" w:space="0" w:color="2F2F2F"/>
            </w:tcBorders>
          </w:tcPr>
          <w:p>
            <w:pPr>
              <w:spacing w:before="25" w:after="0" w:line="240" w:lineRule="auto"/>
              <w:ind w:left="7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LIBERT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MUTUAL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4"/>
              </w:rPr>
              <w:t>USA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6298" w:type="dxa"/>
            <w:tcBorders>
              <w:top w:val="nil" w:sz="6" w:space="0" w:color="auto"/>
              <w:bottom w:val="single" w:sz="5.76" w:space="0" w:color="747474"/>
              <w:left w:val="single" w:sz="5.76" w:space="0" w:color="545454"/>
              <w:right w:val="single" w:sz="7.68" w:space="0" w:color="5B5B5B"/>
            </w:tcBorders>
          </w:tcPr>
          <w:p>
            <w:pPr>
              <w:spacing w:before="6" w:after="0" w:line="252" w:lineRule="auto"/>
              <w:ind w:left="74" w:right="441" w:firstLine="-1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3"/>
              </w:rPr>
              <w:t>LIGHTHOUSE/GENWORT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3"/>
              </w:rPr>
              <w:t>H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FINANCIAL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3"/>
              </w:rPr>
              <w:t>INSURANCE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COMP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2"/>
              </w:rPr>
              <w:t>LIMITED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298" w:type="dxa"/>
            <w:tcBorders>
              <w:top w:val="single" w:sz="5.76" w:space="0" w:color="747474"/>
              <w:bottom w:val="single" w:sz="3.84" w:space="0" w:color="646464"/>
              <w:left w:val="single" w:sz="7.68" w:space="0" w:color="6B6B6B"/>
              <w:right w:val="single" w:sz="7.68" w:space="0" w:color="5B5B5B"/>
            </w:tcBorders>
          </w:tcPr>
          <w:p>
            <w:pPr>
              <w:spacing w:before="23" w:after="0" w:line="240" w:lineRule="auto"/>
              <w:ind w:left="6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LUMBIN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GENERAL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INSURANCE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3"/>
              </w:rPr>
              <w:t>COMPANY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298" w:type="dxa"/>
            <w:tcBorders>
              <w:top w:val="single" w:sz="3.84" w:space="0" w:color="646464"/>
              <w:bottom w:val="single" w:sz="7.68" w:space="0" w:color="777777"/>
              <w:left w:val="single" w:sz="7.68" w:space="0" w:color="6B6B6B"/>
              <w:right w:val="single" w:sz="7.68" w:space="0" w:color="5B5B5B"/>
            </w:tcBorders>
          </w:tcPr>
          <w:p>
            <w:pPr>
              <w:spacing w:before="25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MALAYSI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NATIONAL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INS.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SDN.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3"/>
              </w:rPr>
              <w:t>BERHAD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298" w:type="dxa"/>
            <w:tcBorders>
              <w:top w:val="single" w:sz="7.68" w:space="0" w:color="777777"/>
              <w:bottom w:val="nil" w:sz="6" w:space="0" w:color="auto"/>
              <w:left w:val="single" w:sz="7.68" w:space="0" w:color="6B6B6B"/>
              <w:right w:val="single" w:sz="7.68" w:space="0" w:color="5B5B5B"/>
            </w:tcBorders>
          </w:tcPr>
          <w:p>
            <w:pPr>
              <w:spacing w:before="20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MALAYSI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4"/>
              </w:rPr>
              <w:t>BERHAD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298" w:type="dxa"/>
            <w:tcBorders>
              <w:top w:val="nil" w:sz="6" w:space="0" w:color="auto"/>
              <w:bottom w:val="nil" w:sz="6" w:space="0" w:color="auto"/>
              <w:left w:val="single" w:sz="7.68" w:space="0" w:color="6B6B6B"/>
              <w:right w:val="single" w:sz="7.68" w:space="0" w:color="5B5B5B"/>
            </w:tcBorders>
          </w:tcPr>
          <w:p>
            <w:pPr>
              <w:spacing w:before="30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MALAYSIA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5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2"/>
              </w:rPr>
              <w:t>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98" w:type="dxa"/>
            <w:tcBorders>
              <w:top w:val="nil" w:sz="6" w:space="0" w:color="auto"/>
              <w:bottom w:val="single" w:sz="7.68" w:space="0" w:color="747474"/>
              <w:left w:val="single" w:sz="7.68" w:space="0" w:color="6B6B6B"/>
              <w:right w:val="single" w:sz="7.68" w:space="0" w:color="5B5B5B"/>
            </w:tcBorders>
          </w:tcPr>
          <w:p>
            <w:pPr>
              <w:spacing w:before="30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8"/>
              </w:rPr>
              <w:t>MAPFRERE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7" w:hRule="exact"/>
        </w:trPr>
        <w:tc>
          <w:tcPr>
            <w:tcW w:w="6298" w:type="dxa"/>
            <w:tcBorders>
              <w:top w:val="single" w:sz="7.68" w:space="0" w:color="747474"/>
              <w:bottom w:val="single" w:sz="7.68" w:space="0" w:color="707070"/>
              <w:left w:val="single" w:sz="7.68" w:space="0" w:color="6B6B6B"/>
              <w:right w:val="single" w:sz="7.68" w:space="0" w:color="5B5B5B"/>
            </w:tcBorders>
          </w:tcPr>
          <w:p>
            <w:pPr>
              <w:spacing w:before="25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MERITZ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FIRE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D2D2D"/>
                <w:spacing w:val="0"/>
                <w:w w:val="126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color w:val="2D2D2D"/>
                <w:spacing w:val="-17"/>
                <w:w w:val="126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MARINE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INS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2"/>
              </w:rPr>
              <w:t>CO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98" w:type="dxa"/>
            <w:tcBorders>
              <w:top w:val="single" w:sz="7.68" w:space="0" w:color="707070"/>
              <w:bottom w:val="single" w:sz="7.68" w:space="0" w:color="7C7C7C"/>
              <w:left w:val="single" w:sz="7.68" w:space="0" w:color="6B6B6B"/>
              <w:right w:val="single" w:sz="7.68" w:space="0" w:color="5B5B5B"/>
            </w:tcBorders>
          </w:tcPr>
          <w:p>
            <w:pPr>
              <w:spacing w:before="20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w w:val="104"/>
              </w:rPr>
              <w:t>ME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-2"/>
                <w:w w:val="104"/>
              </w:rPr>
              <w:t>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3"/>
              </w:rPr>
              <w:t>LIFE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298" w:hRule="exact"/>
        </w:trPr>
        <w:tc>
          <w:tcPr>
            <w:tcW w:w="6298" w:type="dxa"/>
            <w:tcBorders>
              <w:top w:val="single" w:sz="7.68" w:space="0" w:color="7C7C7C"/>
              <w:bottom w:val="nil" w:sz="6" w:space="0" w:color="auto"/>
              <w:left w:val="single" w:sz="7.68" w:space="0" w:color="6B6B6B"/>
              <w:right w:val="single" w:sz="7.68" w:space="0" w:color="5B5B5B"/>
            </w:tcBorders>
          </w:tcPr>
          <w:p>
            <w:pPr>
              <w:spacing w:before="25" w:after="0" w:line="263" w:lineRule="exact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MILL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REASURAN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29"/>
              </w:rPr>
              <w:t>TA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6298" w:type="dxa"/>
            <w:tcBorders>
              <w:top w:val="nil" w:sz="6" w:space="0" w:color="auto"/>
              <w:bottom w:val="single" w:sz="7.68" w:space="0" w:color="777777"/>
              <w:left w:val="single" w:sz="5.76" w:space="0" w:color="4B4B4B"/>
              <w:right w:val="single" w:sz="3.84" w:space="0" w:color="383838"/>
            </w:tcBorders>
          </w:tcPr>
          <w:p>
            <w:pPr>
              <w:spacing w:before="44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MITSU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4"/>
              </w:rPr>
              <w:t>SUMITOM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-7"/>
                <w:w w:val="104"/>
              </w:rPr>
              <w:t>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B4B4B"/>
                <w:spacing w:val="0"/>
                <w:w w:val="104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B4B4B"/>
                <w:spacing w:val="3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4"/>
              </w:rPr>
              <w:t>DUBLIN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298" w:type="dxa"/>
            <w:tcBorders>
              <w:top w:val="single" w:sz="7.68" w:space="0" w:color="777777"/>
              <w:bottom w:val="nil" w:sz="6" w:space="0" w:color="auto"/>
              <w:left w:val="single" w:sz="5.76" w:space="0" w:color="4B4B4B"/>
              <w:right w:val="single" w:sz="3.84" w:space="0" w:color="383838"/>
            </w:tcBorders>
          </w:tcPr>
          <w:p>
            <w:pPr>
              <w:spacing w:before="20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MITSU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4"/>
              </w:rPr>
              <w:t>SUMITOM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-3"/>
                <w:w w:val="104"/>
              </w:rPr>
              <w:t>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B4B4B"/>
                <w:spacing w:val="0"/>
                <w:w w:val="104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B4B4B"/>
                <w:spacing w:val="-3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D2D2D"/>
                <w:spacing w:val="0"/>
                <w:w w:val="104"/>
              </w:rPr>
              <w:t>JAPAN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1920" w:h="16840"/>
          <w:pgMar w:top="1220" w:bottom="280" w:left="1300" w:right="46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pict>
          <v:shape style="position:absolute;margin-left:459.839996pt;margin-top:692.159973pt;width:103.679997pt;height:100.8pt;mso-position-horizontal-relative:page;mso-position-vertical-relative:page;z-index:-796" type="#_x0000_t75">
            <v:imagedata r:id="rId10" o:title=""/>
          </v:shape>
        </w:pict>
      </w:r>
      <w:r>
        <w:rPr/>
        <w:pict>
          <v:group style="position:absolute;margin-left:1.076960pt;margin-top:666.439636pt;width:.1pt;height:172.842804pt;mso-position-horizontal-relative:page;mso-position-vertical-relative:page;z-index:-795" coordorigin="22,13329" coordsize="2,3457">
            <v:shape style="position:absolute;left:22;top:13329;width:2;height:3457" coordorigin="22,13329" coordsize="0,3457" path="m22,16786l22,13329e" filled="f" stroked="t" strokeweight=".478649pt" strokecolor="#D8D8D8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801004" w:type="dxa"/>
      </w:tblPr>
      <w:tblGrid/>
      <w:tr>
        <w:trPr>
          <w:trHeight w:val="312" w:hRule="exact"/>
        </w:trPr>
        <w:tc>
          <w:tcPr>
            <w:tcW w:w="6289" w:type="dxa"/>
            <w:tcBorders>
              <w:top w:val="nil" w:sz="6" w:space="0" w:color="auto"/>
              <w:bottom w:val="single" w:sz="5.743784" w:space="0" w:color="707070"/>
              <w:left w:val="single" w:sz="5.743784" w:space="0" w:color="606060"/>
              <w:right w:val="single" w:sz="5.743784" w:space="0" w:color="545454"/>
            </w:tcBorders>
          </w:tcPr>
          <w:p>
            <w:pPr>
              <w:spacing w:before="34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MONT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-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F4F4F"/>
                <w:spacing w:val="0"/>
                <w:w w:val="100"/>
              </w:rPr>
              <w:t>ELI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F4F4F"/>
                <w:spacing w:val="-5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F4F4F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F4F4F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F4F4F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-1"/>
                <w:w w:val="93"/>
              </w:rPr>
              <w:t>B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F4F4F"/>
                <w:spacing w:val="9"/>
                <w:w w:val="102"/>
              </w:rPr>
              <w:t>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3"/>
              </w:rPr>
              <w:t>RMUDA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9" w:hRule="exact"/>
        </w:trPr>
        <w:tc>
          <w:tcPr>
            <w:tcW w:w="6289" w:type="dxa"/>
            <w:tcBorders>
              <w:top w:val="single" w:sz="5.743784" w:space="0" w:color="707070"/>
              <w:bottom w:val="single" w:sz="3.829192" w:space="0" w:color="707070"/>
              <w:left w:val="single" w:sz="5.743784" w:space="0" w:color="606060"/>
              <w:right w:val="single" w:sz="5.743784" w:space="0" w:color="545454"/>
            </w:tcBorders>
          </w:tcPr>
          <w:p>
            <w:pPr>
              <w:spacing w:before="22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MS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FRONTIER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F4F4F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F4F4F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3"/>
              </w:rPr>
              <w:t>BERMUDA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9" w:hRule="exact"/>
        </w:trPr>
        <w:tc>
          <w:tcPr>
            <w:tcW w:w="6289" w:type="dxa"/>
            <w:tcBorders>
              <w:top w:val="single" w:sz="3.829192" w:space="0" w:color="707070"/>
              <w:bottom w:val="single" w:sz="5.743784" w:space="0" w:color="707070"/>
              <w:left w:val="single" w:sz="5.743784" w:space="0" w:color="606060"/>
              <w:right w:val="single" w:sz="5.743784" w:space="0" w:color="545454"/>
            </w:tcBorders>
          </w:tcPr>
          <w:p>
            <w:pPr>
              <w:spacing w:before="22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8"/>
              </w:rPr>
              <w:t>MUNICHRE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89" w:type="dxa"/>
            <w:tcBorders>
              <w:top w:val="single" w:sz="5.743784" w:space="0" w:color="707070"/>
              <w:bottom w:val="single" w:sz="5.743784" w:space="0" w:color="747474"/>
              <w:left w:val="single" w:sz="5.743784" w:space="0" w:color="606060"/>
              <w:right w:val="single" w:sz="5.743784" w:space="0" w:color="545454"/>
            </w:tcBorders>
          </w:tcPr>
          <w:p>
            <w:pPr>
              <w:spacing w:before="22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NATIONAL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GEN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INS.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LTD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3"/>
              </w:rPr>
              <w:t>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2"/>
              </w:rPr>
              <w:t>U.A.E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3"/>
              </w:rPr>
              <w:t>)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556" w:hRule="exact"/>
        </w:trPr>
        <w:tc>
          <w:tcPr>
            <w:tcW w:w="6289" w:type="dxa"/>
            <w:tcBorders>
              <w:top w:val="single" w:sz="5.743784" w:space="0" w:color="747474"/>
              <w:bottom w:val="single" w:sz="5.743784" w:space="0" w:color="707070"/>
              <w:left w:val="single" w:sz="5.743784" w:space="0" w:color="606060"/>
              <w:right w:val="single" w:sz="5.743784" w:space="0" w:color="545454"/>
            </w:tcBorders>
          </w:tcPr>
          <w:p>
            <w:pPr>
              <w:spacing w:before="0" w:after="0" w:line="263" w:lineRule="exact"/>
              <w:ind w:left="5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NATIONAL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UNION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FIRE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INSURANCE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COMPAN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4"/>
              </w:rPr>
              <w:t>OF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w w:val="103"/>
              </w:rPr>
              <w:t>PITTSBURGH,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4"/>
                <w:w w:val="104"/>
              </w:rPr>
              <w:t>P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4"/>
              </w:rPr>
              <w:t>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289" w:type="dxa"/>
            <w:tcBorders>
              <w:top w:val="single" w:sz="5.743784" w:space="0" w:color="707070"/>
              <w:bottom w:val="single" w:sz="5.743784" w:space="0" w:color="747474"/>
              <w:left w:val="single" w:sz="5.743784" w:space="0" w:color="606060"/>
              <w:right w:val="single" w:sz="5.743784" w:space="0" w:color="545454"/>
            </w:tcBorders>
          </w:tcPr>
          <w:p>
            <w:pPr>
              <w:spacing w:before="27" w:after="0" w:line="240" w:lineRule="auto"/>
              <w:ind w:left="6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NEW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HAMPSHIRE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INSURANCE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3"/>
              </w:rPr>
              <w:t>COMPANY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9" w:hRule="exact"/>
        </w:trPr>
        <w:tc>
          <w:tcPr>
            <w:tcW w:w="6289" w:type="dxa"/>
            <w:tcBorders>
              <w:top w:val="single" w:sz="5.743784" w:space="0" w:color="747474"/>
              <w:bottom w:val="single" w:sz="5.743784" w:space="0" w:color="747474"/>
              <w:left w:val="single" w:sz="5.743784" w:space="0" w:color="606060"/>
              <w:right w:val="single" w:sz="5.743784" w:space="0" w:color="545454"/>
            </w:tcBorders>
          </w:tcPr>
          <w:p>
            <w:pPr>
              <w:spacing w:before="22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NEW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INDIA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4"/>
              </w:rPr>
              <w:t>ASS.C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-2"/>
                <w:w w:val="105"/>
              </w:rPr>
              <w:t>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F4F4F"/>
                <w:spacing w:val="-7"/>
                <w:w w:val="116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3"/>
              </w:rPr>
              <w:t>LTD.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4"/>
              </w:rPr>
              <w:t>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3"/>
              </w:rPr>
              <w:t>BANGKOK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4"/>
              </w:rPr>
              <w:t>)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9" w:hRule="exact"/>
        </w:trPr>
        <w:tc>
          <w:tcPr>
            <w:tcW w:w="6289" w:type="dxa"/>
            <w:tcBorders>
              <w:top w:val="single" w:sz="5.743784" w:space="0" w:color="747474"/>
              <w:bottom w:val="single" w:sz="5.743784" w:space="0" w:color="747474"/>
              <w:left w:val="single" w:sz="5.743784" w:space="0" w:color="606060"/>
              <w:right w:val="single" w:sz="5.743784" w:space="0" w:color="545454"/>
            </w:tcBorders>
          </w:tcPr>
          <w:p>
            <w:pPr>
              <w:spacing w:before="25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NEW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INDIA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ASSURANCE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CO.LTD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4"/>
              </w:rPr>
              <w:t>(INDIA)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289" w:type="dxa"/>
            <w:tcBorders>
              <w:top w:val="single" w:sz="5.743784" w:space="0" w:color="747474"/>
              <w:bottom w:val="single" w:sz="5.743784" w:space="0" w:color="707070"/>
              <w:left w:val="single" w:sz="5.743784" w:space="0" w:color="606060"/>
              <w:right w:val="single" w:sz="5.743784" w:space="0" w:color="545454"/>
            </w:tcBorders>
          </w:tcPr>
          <w:p>
            <w:pPr>
              <w:spacing w:before="22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NEW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INDIA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ASSURANCE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COMPAN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2"/>
              </w:rPr>
              <w:t>LIMITED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89" w:type="dxa"/>
            <w:tcBorders>
              <w:top w:val="single" w:sz="5.743784" w:space="0" w:color="707070"/>
              <w:bottom w:val="single" w:sz="5.743784" w:space="0" w:color="707070"/>
              <w:left w:val="single" w:sz="5.743784" w:space="0" w:color="606060"/>
              <w:right w:val="single" w:sz="5.743784" w:space="0" w:color="545454"/>
            </w:tcBorders>
          </w:tcPr>
          <w:p>
            <w:pPr>
              <w:spacing w:before="22" w:after="0" w:line="240" w:lineRule="auto"/>
              <w:ind w:left="5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NEW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REINSURANCE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5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3"/>
              </w:rPr>
              <w:t>COMPANY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89" w:type="dxa"/>
            <w:tcBorders>
              <w:top w:val="single" w:sz="5.743784" w:space="0" w:color="707070"/>
              <w:bottom w:val="single" w:sz="5.743784" w:space="0" w:color="707070"/>
              <w:left w:val="single" w:sz="5.743784" w:space="0" w:color="606060"/>
              <w:right w:val="single" w:sz="5.743784" w:space="0" w:color="545454"/>
            </w:tcBorders>
          </w:tcPr>
          <w:p>
            <w:pPr>
              <w:spacing w:before="22" w:after="0" w:line="240" w:lineRule="auto"/>
              <w:ind w:left="6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NICHID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50"/>
              </w:rPr>
              <w:t>()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9" w:hRule="exact"/>
        </w:trPr>
        <w:tc>
          <w:tcPr>
            <w:tcW w:w="6289" w:type="dxa"/>
            <w:tcBorders>
              <w:top w:val="single" w:sz="5.743784" w:space="0" w:color="707070"/>
              <w:bottom w:val="single" w:sz="3.829192" w:space="0" w:color="676767"/>
              <w:left w:val="single" w:sz="5.743784" w:space="0" w:color="606060"/>
              <w:right w:val="single" w:sz="5.743784" w:space="0" w:color="545454"/>
            </w:tcBorders>
          </w:tcPr>
          <w:p>
            <w:pPr>
              <w:spacing w:before="22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NIPPON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FIRE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333333"/>
                <w:spacing w:val="0"/>
                <w:w w:val="126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color w:val="333333"/>
                <w:spacing w:val="-18"/>
                <w:w w:val="126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MARINE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INSURANCE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2"/>
              </w:rPr>
              <w:t>CO.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9" w:hRule="exact"/>
        </w:trPr>
        <w:tc>
          <w:tcPr>
            <w:tcW w:w="6289" w:type="dxa"/>
            <w:tcBorders>
              <w:top w:val="single" w:sz="3.829192" w:space="0" w:color="676767"/>
              <w:bottom w:val="single" w:sz="5.743784" w:space="0" w:color="6B6B6B"/>
              <w:left w:val="single" w:sz="5.743784" w:space="0" w:color="606060"/>
              <w:right w:val="single" w:sz="5.743784" w:space="0" w:color="545454"/>
            </w:tcBorders>
          </w:tcPr>
          <w:p>
            <w:pPr>
              <w:spacing w:before="22" w:after="0" w:line="240" w:lineRule="auto"/>
              <w:ind w:left="7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ODYSSE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4"/>
                <w:w w:val="103"/>
              </w:rPr>
              <w:t>P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ARJS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89" w:type="dxa"/>
            <w:tcBorders>
              <w:top w:val="single" w:sz="5.743784" w:space="0" w:color="6B6B6B"/>
              <w:bottom w:val="single" w:sz="5.743784" w:space="0" w:color="808080"/>
              <w:left w:val="single" w:sz="5.743784" w:space="0" w:color="606060"/>
              <w:right w:val="single" w:sz="5.743784" w:space="0" w:color="545454"/>
            </w:tcBorders>
          </w:tcPr>
          <w:p>
            <w:pPr>
              <w:spacing w:before="22" w:after="0" w:line="240" w:lineRule="auto"/>
              <w:ind w:left="7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ODYSSE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2"/>
              </w:rPr>
              <w:t>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-14"/>
                <w:w w:val="102"/>
              </w:rPr>
              <w:t>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F4F4F"/>
                <w:spacing w:val="0"/>
                <w:w w:val="157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F4F4F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4"/>
              </w:rPr>
              <w:t>USA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9" w:hRule="exact"/>
        </w:trPr>
        <w:tc>
          <w:tcPr>
            <w:tcW w:w="6289" w:type="dxa"/>
            <w:tcBorders>
              <w:top w:val="single" w:sz="5.743784" w:space="0" w:color="808080"/>
              <w:bottom w:val="single" w:sz="5.743784" w:space="0" w:color="747474"/>
              <w:left w:val="single" w:sz="5.743784" w:space="0" w:color="606060"/>
              <w:right w:val="single" w:sz="5.743784" w:space="0" w:color="545454"/>
            </w:tcBorders>
          </w:tcPr>
          <w:p>
            <w:pPr>
              <w:spacing w:before="22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OMAN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INSURANCE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COMPAN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5"/>
              </w:rPr>
              <w:t>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4"/>
              </w:rPr>
              <w:t>U.A.E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5"/>
              </w:rPr>
              <w:t>)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9" w:hRule="exact"/>
        </w:trPr>
        <w:tc>
          <w:tcPr>
            <w:tcW w:w="6289" w:type="dxa"/>
            <w:tcBorders>
              <w:top w:val="single" w:sz="5.743784" w:space="0" w:color="747474"/>
              <w:bottom w:val="single" w:sz="5.743784" w:space="0" w:color="7C7C7C"/>
              <w:left w:val="single" w:sz="5.743784" w:space="0" w:color="606060"/>
              <w:right w:val="single" w:sz="5.743784" w:space="0" w:color="545454"/>
            </w:tcBorders>
          </w:tcPr>
          <w:p>
            <w:pPr>
              <w:spacing w:before="20" w:after="0" w:line="240" w:lineRule="auto"/>
              <w:ind w:left="6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P.T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ASURANS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JASA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3"/>
              </w:rPr>
              <w:t>INDONESIA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89" w:type="dxa"/>
            <w:tcBorders>
              <w:top w:val="single" w:sz="5.743784" w:space="0" w:color="7C7C7C"/>
              <w:bottom w:val="single" w:sz="5.743784" w:space="0" w:color="777777"/>
              <w:left w:val="single" w:sz="5.743784" w:space="0" w:color="606060"/>
              <w:right w:val="single" w:sz="5.743784" w:space="0" w:color="545454"/>
            </w:tcBorders>
          </w:tcPr>
          <w:p>
            <w:pPr>
              <w:spacing w:before="18" w:after="0" w:line="240" w:lineRule="auto"/>
              <w:ind w:left="6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.T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REASURANS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5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UMUM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3"/>
              </w:rPr>
              <w:t>INDONESIA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89" w:type="dxa"/>
            <w:tcBorders>
              <w:top w:val="single" w:sz="5.743784" w:space="0" w:color="777777"/>
              <w:bottom w:val="single" w:sz="5.743784" w:space="0" w:color="747474"/>
              <w:left w:val="single" w:sz="7.658384" w:space="0" w:color="747474"/>
              <w:right w:val="single" w:sz="5.743784" w:space="0" w:color="545454"/>
            </w:tcBorders>
          </w:tcPr>
          <w:p>
            <w:pPr>
              <w:spacing w:before="18" w:after="0" w:line="240" w:lineRule="auto"/>
              <w:ind w:left="6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PARTNER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3"/>
              </w:rPr>
              <w:t>BERMUDA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89" w:type="dxa"/>
            <w:tcBorders>
              <w:top w:val="single" w:sz="5.743784" w:space="0" w:color="747474"/>
              <w:bottom w:val="single" w:sz="5.743784" w:space="0" w:color="707070"/>
              <w:left w:val="single" w:sz="7.658384" w:space="0" w:color="747474"/>
              <w:right w:val="single" w:sz="5.743784" w:space="0" w:color="545454"/>
            </w:tcBorders>
          </w:tcPr>
          <w:p>
            <w:pPr>
              <w:spacing w:before="18" w:after="0" w:line="240" w:lineRule="auto"/>
              <w:ind w:left="6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PARTNER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REINSURANCE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5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EUROPE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5"/>
              </w:rPr>
              <w:t>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4"/>
              </w:rPr>
              <w:t>iRLANDA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5"/>
              </w:rPr>
              <w:t>)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289" w:type="dxa"/>
            <w:tcBorders>
              <w:top w:val="single" w:sz="5.743784" w:space="0" w:color="707070"/>
              <w:bottom w:val="single" w:sz="5.743784" w:space="0" w:color="707070"/>
              <w:left w:val="single" w:sz="7.658384" w:space="0" w:color="747474"/>
              <w:right w:val="single" w:sz="5.743784" w:space="0" w:color="545454"/>
            </w:tcBorders>
          </w:tcPr>
          <w:p>
            <w:pPr>
              <w:spacing w:before="22" w:after="0" w:line="240" w:lineRule="auto"/>
              <w:ind w:left="6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PHOENI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4"/>
              </w:rPr>
              <w:t>ASS.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89" w:type="dxa"/>
            <w:tcBorders>
              <w:top w:val="single" w:sz="5.743784" w:space="0" w:color="707070"/>
              <w:bottom w:val="single" w:sz="5.743784" w:space="0" w:color="707070"/>
              <w:left w:val="single" w:sz="7.658384" w:space="0" w:color="747474"/>
              <w:right w:val="single" w:sz="5.743784" w:space="0" w:color="545454"/>
            </w:tcBorders>
          </w:tcPr>
          <w:p>
            <w:pPr>
              <w:spacing w:before="18" w:after="0" w:line="240" w:lineRule="auto"/>
              <w:ind w:left="6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PLATINU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3"/>
              </w:rPr>
              <w:t>BERMUDA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89" w:type="dxa"/>
            <w:tcBorders>
              <w:top w:val="single" w:sz="5.743784" w:space="0" w:color="707070"/>
              <w:bottom w:val="single" w:sz="5.743784" w:space="0" w:color="6B6B6B"/>
              <w:left w:val="single" w:sz="7.658384" w:space="0" w:color="747474"/>
              <w:right w:val="single" w:sz="5.743784" w:space="0" w:color="545454"/>
            </w:tcBorders>
          </w:tcPr>
          <w:p>
            <w:pPr>
              <w:spacing w:before="22" w:after="0" w:line="240" w:lineRule="auto"/>
              <w:ind w:left="6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8"/>
              </w:rPr>
              <w:t>POLISHRE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89" w:type="dxa"/>
            <w:tcBorders>
              <w:top w:val="single" w:sz="5.743784" w:space="0" w:color="6B6B6B"/>
              <w:bottom w:val="single" w:sz="5.743784" w:space="0" w:color="707070"/>
              <w:left w:val="single" w:sz="7.658384" w:space="0" w:color="747474"/>
              <w:right w:val="single" w:sz="5.743784" w:space="0" w:color="545454"/>
            </w:tcBorders>
          </w:tcPr>
          <w:p>
            <w:pPr>
              <w:spacing w:before="22" w:after="0" w:line="240" w:lineRule="auto"/>
              <w:ind w:left="6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PREMIER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INSURANCE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3"/>
              </w:rPr>
              <w:t>COMPANY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89" w:type="dxa"/>
            <w:tcBorders>
              <w:top w:val="single" w:sz="5.743784" w:space="0" w:color="707070"/>
              <w:bottom w:val="single" w:sz="5.743784" w:space="0" w:color="747474"/>
              <w:left w:val="single" w:sz="5.743784" w:space="0" w:color="606060"/>
              <w:right w:val="single" w:sz="5.743784" w:space="0" w:color="545454"/>
            </w:tcBorders>
          </w:tcPr>
          <w:p>
            <w:pPr>
              <w:spacing w:before="22" w:after="0" w:line="240" w:lineRule="auto"/>
              <w:ind w:left="6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3"/>
              </w:rPr>
              <w:t>PROVINCIAL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89" w:type="dxa"/>
            <w:tcBorders>
              <w:top w:val="single" w:sz="5.743784" w:space="0" w:color="747474"/>
              <w:bottom w:val="single" w:sz="5.743784" w:space="0" w:color="707070"/>
              <w:left w:val="single" w:sz="5.743784" w:space="0" w:color="606060"/>
              <w:right w:val="single" w:sz="5.743784" w:space="0" w:color="545454"/>
            </w:tcBorders>
          </w:tcPr>
          <w:p>
            <w:pPr>
              <w:spacing w:before="22" w:after="0" w:line="240" w:lineRule="auto"/>
              <w:ind w:left="6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3"/>
              </w:rPr>
              <w:t>PRUDENTIAL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289" w:type="dxa"/>
            <w:tcBorders>
              <w:top w:val="single" w:sz="5.743784" w:space="0" w:color="707070"/>
              <w:bottom w:val="single" w:sz="5.743784" w:space="0" w:color="707070"/>
              <w:left w:val="single" w:sz="5.743784" w:space="0" w:color="606060"/>
              <w:right w:val="single" w:sz="5.743784" w:space="0" w:color="545454"/>
            </w:tcBorders>
          </w:tcPr>
          <w:p>
            <w:pPr>
              <w:spacing w:before="22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QATAR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GENERAL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INS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4"/>
              </w:rPr>
              <w:t>CO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9" w:hRule="exact"/>
        </w:trPr>
        <w:tc>
          <w:tcPr>
            <w:tcW w:w="6289" w:type="dxa"/>
            <w:tcBorders>
              <w:top w:val="single" w:sz="5.743784" w:space="0" w:color="707070"/>
              <w:bottom w:val="single" w:sz="3.829192" w:space="0" w:color="747474"/>
              <w:left w:val="single" w:sz="5.743784" w:space="0" w:color="606060"/>
              <w:right w:val="single" w:sz="5.743784" w:space="0" w:color="545454"/>
            </w:tcBorders>
          </w:tcPr>
          <w:p>
            <w:pPr>
              <w:spacing w:before="22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QATAR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INSURANCE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3"/>
              </w:rPr>
              <w:t>COMPANY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9" w:hRule="exact"/>
        </w:trPr>
        <w:tc>
          <w:tcPr>
            <w:tcW w:w="6289" w:type="dxa"/>
            <w:tcBorders>
              <w:top w:val="single" w:sz="3.829192" w:space="0" w:color="747474"/>
              <w:bottom w:val="single" w:sz="5.743784" w:space="0" w:color="777777"/>
              <w:left w:val="single" w:sz="5.743784" w:space="0" w:color="606060"/>
              <w:right w:val="single" w:sz="7.658384" w:space="0" w:color="6B6B6B"/>
            </w:tcBorders>
          </w:tcPr>
          <w:p>
            <w:pPr>
              <w:spacing w:before="22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QATAR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REINSURANCE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COMPAN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2"/>
              </w:rPr>
              <w:t>LLC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89" w:type="dxa"/>
            <w:tcBorders>
              <w:top w:val="single" w:sz="5.743784" w:space="0" w:color="777777"/>
              <w:bottom w:val="single" w:sz="5.743784" w:space="0" w:color="808080"/>
              <w:left w:val="single" w:sz="5.743784" w:space="0" w:color="606060"/>
              <w:right w:val="single" w:sz="7.658384" w:space="0" w:color="6B6B6B"/>
            </w:tcBorders>
          </w:tcPr>
          <w:p>
            <w:pPr>
              <w:spacing w:before="18" w:after="0" w:line="240" w:lineRule="auto"/>
              <w:ind w:left="7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QBE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EUROPE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F4F4F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2"/>
              </w:rPr>
              <w:t>DUBLIN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289" w:type="dxa"/>
            <w:tcBorders>
              <w:top w:val="single" w:sz="5.743784" w:space="0" w:color="808080"/>
              <w:bottom w:val="single" w:sz="5.743784" w:space="0" w:color="838383"/>
              <w:left w:val="single" w:sz="5.743784" w:space="0" w:color="747474"/>
              <w:right w:val="single" w:sz="7.658384" w:space="0" w:color="6B6B6B"/>
            </w:tcBorders>
          </w:tcPr>
          <w:p>
            <w:pPr>
              <w:spacing w:before="22" w:after="0" w:line="240" w:lineRule="auto"/>
              <w:ind w:left="7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QBE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2"/>
              </w:rPr>
              <w:t>LONDON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89" w:type="dxa"/>
            <w:tcBorders>
              <w:top w:val="single" w:sz="5.743784" w:space="0" w:color="838383"/>
              <w:bottom w:val="single" w:sz="5.743784" w:space="0" w:color="777777"/>
              <w:left w:val="single" w:sz="7.658384" w:space="0" w:color="7C7C7C"/>
              <w:right w:val="single" w:sz="7.658384" w:space="0" w:color="6B6B6B"/>
            </w:tcBorders>
          </w:tcPr>
          <w:p>
            <w:pPr>
              <w:spacing w:before="18" w:after="0" w:line="240" w:lineRule="auto"/>
              <w:ind w:left="6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QBE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3"/>
              </w:rPr>
              <w:t>SYDNEY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289" w:type="dxa"/>
            <w:tcBorders>
              <w:top w:val="single" w:sz="5.743784" w:space="0" w:color="777777"/>
              <w:bottom w:val="single" w:sz="5.743784" w:space="0" w:color="7C7C7C"/>
              <w:left w:val="single" w:sz="7.658384" w:space="0" w:color="7C7C7C"/>
              <w:right w:val="single" w:sz="5.743784" w:space="0" w:color="545454"/>
            </w:tcBorders>
          </w:tcPr>
          <w:p>
            <w:pPr>
              <w:spacing w:before="22" w:after="0" w:line="240" w:lineRule="auto"/>
              <w:ind w:left="6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QIC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3"/>
              </w:rPr>
              <w:t>QATAR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289" w:type="dxa"/>
            <w:tcBorders>
              <w:top w:val="single" w:sz="5.743784" w:space="0" w:color="7C7C7C"/>
              <w:bottom w:val="single" w:sz="5.743784" w:space="0" w:color="747474"/>
              <w:left w:val="single" w:sz="7.658384" w:space="0" w:color="7C7C7C"/>
              <w:right w:val="single" w:sz="5.743784" w:space="0" w:color="545454"/>
            </w:tcBorders>
          </w:tcPr>
          <w:p>
            <w:pPr>
              <w:spacing w:before="22" w:after="0" w:line="240" w:lineRule="auto"/>
              <w:ind w:left="6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12"/>
              </w:rPr>
              <w:t>R+VRE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9" w:hRule="exact"/>
        </w:trPr>
        <w:tc>
          <w:tcPr>
            <w:tcW w:w="6289" w:type="dxa"/>
            <w:tcBorders>
              <w:top w:val="single" w:sz="5.743784" w:space="0" w:color="747474"/>
              <w:bottom w:val="single" w:sz="3.829192" w:space="0" w:color="747474"/>
              <w:left w:val="single" w:sz="7.658384" w:space="0" w:color="7C7C7C"/>
              <w:right w:val="single" w:sz="5.743784" w:space="0" w:color="545454"/>
            </w:tcBorders>
          </w:tcPr>
          <w:p>
            <w:pPr>
              <w:spacing w:before="18" w:after="0" w:line="240" w:lineRule="auto"/>
              <w:ind w:left="65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4"/>
              </w:rPr>
              <w:t>REASEGURADORAPATRIA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4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22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4"/>
              </w:rPr>
              <w:t>S.A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9" w:hRule="exact"/>
        </w:trPr>
        <w:tc>
          <w:tcPr>
            <w:tcW w:w="6289" w:type="dxa"/>
            <w:tcBorders>
              <w:top w:val="single" w:sz="3.829192" w:space="0" w:color="747474"/>
              <w:bottom w:val="single" w:sz="5.743784" w:space="0" w:color="747474"/>
              <w:left w:val="single" w:sz="5.743784" w:space="0" w:color="606060"/>
              <w:right w:val="single" w:sz="5.743784" w:space="0" w:color="545454"/>
            </w:tcBorders>
          </w:tcPr>
          <w:p>
            <w:pPr>
              <w:spacing w:before="22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RG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GLOBAL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INSURANCE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3"/>
              </w:rPr>
              <w:t>LTD.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89" w:type="dxa"/>
            <w:tcBorders>
              <w:top w:val="single" w:sz="5.743784" w:space="0" w:color="747474"/>
              <w:bottom w:val="single" w:sz="5.743784" w:space="0" w:color="777777"/>
              <w:left w:val="single" w:sz="5.743784" w:space="0" w:color="606060"/>
              <w:right w:val="single" w:sz="7.658384" w:space="0" w:color="676767"/>
            </w:tcBorders>
          </w:tcPr>
          <w:p>
            <w:pPr>
              <w:spacing w:before="22" w:after="0" w:line="240" w:lineRule="auto"/>
              <w:ind w:left="7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SAUDI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ARABIA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INS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4"/>
              </w:rPr>
              <w:t>CO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4" w:hRule="exact"/>
        </w:trPr>
        <w:tc>
          <w:tcPr>
            <w:tcW w:w="6289" w:type="dxa"/>
            <w:tcBorders>
              <w:top w:val="single" w:sz="5.743784" w:space="0" w:color="777777"/>
              <w:bottom w:val="single" w:sz="3.829192" w:space="0" w:color="6B6B6B"/>
              <w:left w:val="single" w:sz="5.743784" w:space="0" w:color="606060"/>
              <w:right w:val="single" w:sz="7.658384" w:space="0" w:color="676767"/>
            </w:tcBorders>
          </w:tcPr>
          <w:p>
            <w:pPr>
              <w:spacing w:before="27" w:after="0" w:line="240" w:lineRule="auto"/>
              <w:ind w:left="7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VA,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2"/>
              </w:rPr>
              <w:t>SLOVENIA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9" w:hRule="exact"/>
        </w:trPr>
        <w:tc>
          <w:tcPr>
            <w:tcW w:w="6289" w:type="dxa"/>
            <w:tcBorders>
              <w:top w:val="single" w:sz="3.829192" w:space="0" w:color="6B6B6B"/>
              <w:bottom w:val="single" w:sz="5.743784" w:space="0" w:color="747474"/>
              <w:left w:val="single" w:sz="5.743784" w:space="0" w:color="606060"/>
              <w:right w:val="single" w:sz="7.658384" w:space="0" w:color="676767"/>
            </w:tcBorders>
          </w:tcPr>
          <w:p>
            <w:pPr>
              <w:spacing w:before="27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SAVA,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3"/>
              </w:rPr>
              <w:t>WARSAW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289" w:type="dxa"/>
            <w:tcBorders>
              <w:top w:val="single" w:sz="5.743784" w:space="0" w:color="747474"/>
              <w:bottom w:val="single" w:sz="5.743784" w:space="0" w:color="707070"/>
              <w:left w:val="single" w:sz="5.743784" w:space="0" w:color="606060"/>
              <w:right w:val="single" w:sz="7.658384" w:space="0" w:color="676767"/>
            </w:tcBorders>
          </w:tcPr>
          <w:p>
            <w:pPr>
              <w:spacing w:before="27" w:after="0" w:line="240" w:lineRule="auto"/>
              <w:ind w:left="7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SCOR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GLOBAL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LIFE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3"/>
              </w:rPr>
              <w:t>SWITZERLAND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289" w:type="dxa"/>
            <w:tcBorders>
              <w:top w:val="single" w:sz="5.743784" w:space="0" w:color="707070"/>
              <w:bottom w:val="single" w:sz="5.743784" w:space="0" w:color="777777"/>
              <w:left w:val="single" w:sz="5.743784" w:space="0" w:color="606060"/>
              <w:right w:val="single" w:sz="3.829192" w:space="0" w:color="484848"/>
            </w:tcBorders>
          </w:tcPr>
          <w:p>
            <w:pPr>
              <w:spacing w:before="27" w:after="0" w:line="240" w:lineRule="auto"/>
              <w:ind w:left="7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SCOR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GLOBAL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LIFE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3"/>
              </w:rPr>
              <w:t>SE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289" w:type="dxa"/>
            <w:tcBorders>
              <w:top w:val="single" w:sz="5.743784" w:space="0" w:color="777777"/>
              <w:bottom w:val="single" w:sz="5.743784" w:space="0" w:color="747474"/>
              <w:left w:val="single" w:sz="5.743784" w:space="0" w:color="606060"/>
              <w:right w:val="single" w:sz="3.829192" w:space="0" w:color="484848"/>
            </w:tcBorders>
          </w:tcPr>
          <w:p>
            <w:pPr>
              <w:spacing w:before="27" w:after="0" w:line="240" w:lineRule="auto"/>
              <w:ind w:left="7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11"/>
              </w:rPr>
              <w:t>SCORRE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289" w:type="dxa"/>
            <w:tcBorders>
              <w:top w:val="single" w:sz="5.743784" w:space="0" w:color="747474"/>
              <w:bottom w:val="single" w:sz="5.743784" w:space="0" w:color="777777"/>
              <w:left w:val="single" w:sz="5.743784" w:space="0" w:color="606060"/>
              <w:right w:val="single" w:sz="3.829192" w:space="0" w:color="484848"/>
            </w:tcBorders>
          </w:tcPr>
          <w:p>
            <w:pPr>
              <w:spacing w:before="22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SCOR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2"/>
              </w:rPr>
              <w:t>PARIS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9" w:hRule="exact"/>
        </w:trPr>
        <w:tc>
          <w:tcPr>
            <w:tcW w:w="6289" w:type="dxa"/>
            <w:tcBorders>
              <w:top w:val="single" w:sz="5.743784" w:space="0" w:color="777777"/>
              <w:bottom w:val="single" w:sz="5.743784" w:space="0" w:color="777777"/>
              <w:left w:val="single" w:sz="5.743784" w:space="0" w:color="606060"/>
              <w:right w:val="single" w:sz="3.829192" w:space="0" w:color="484848"/>
            </w:tcBorders>
          </w:tcPr>
          <w:p>
            <w:pPr>
              <w:spacing w:before="22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SCOR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3"/>
              </w:rPr>
              <w:t>SWEDEN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4" w:hRule="exact"/>
        </w:trPr>
        <w:tc>
          <w:tcPr>
            <w:tcW w:w="6289" w:type="dxa"/>
            <w:tcBorders>
              <w:top w:val="single" w:sz="5.743784" w:space="0" w:color="777777"/>
              <w:bottom w:val="single" w:sz="5.743784" w:space="0" w:color="777777"/>
              <w:left w:val="single" w:sz="5.743784" w:space="0" w:color="606060"/>
              <w:right w:val="single" w:sz="3.829192" w:space="0" w:color="484848"/>
            </w:tcBorders>
          </w:tcPr>
          <w:p>
            <w:pPr>
              <w:spacing w:before="25" w:after="0" w:line="240" w:lineRule="auto"/>
              <w:ind w:left="8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SEGURO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3"/>
              </w:rPr>
              <w:t>BANRESER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10"/>
                <w:w w:val="104"/>
              </w:rPr>
              <w:t>V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333333"/>
                <w:spacing w:val="0"/>
                <w:w w:val="103"/>
              </w:rPr>
              <w:t>AS,DOMINICAN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1920" w:h="16840"/>
          <w:pgMar w:top="1220" w:bottom="280" w:left="1320" w:right="520"/>
        </w:sectPr>
      </w:pPr>
      <w:rPr/>
    </w:p>
    <w:p>
      <w:pPr>
        <w:spacing w:before="5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.96pt;margin-top:686.400024pt;width:.1pt;height:154.8pt;mso-position-horizontal-relative:page;mso-position-vertical-relative:page;z-index:-794" coordorigin="19,13728" coordsize="2,3096">
            <v:shape style="position:absolute;left:19;top:13728;width:2;height:3096" coordorigin="19,13728" coordsize="0,3096" path="m19,16824l19,13728e" filled="f" stroked="t" strokeweight=".96pt" strokecolor="#D4D4D4">
              <v:path arrowok="t"/>
            </v:shape>
          </v:group>
          <w10:wrap type="none"/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1.200018" w:type="dxa"/>
      </w:tblPr>
      <w:tblGrid/>
      <w:tr>
        <w:trPr>
          <w:trHeight w:val="307" w:hRule="exact"/>
        </w:trPr>
        <w:tc>
          <w:tcPr>
            <w:tcW w:w="6298" w:type="dxa"/>
            <w:tcBorders>
              <w:top w:val="nil" w:sz="6" w:space="0" w:color="auto"/>
              <w:bottom w:val="single" w:sz="5.76" w:space="0" w:color="575757"/>
              <w:left w:val="single" w:sz="5.76" w:space="0" w:color="3F3F3F"/>
              <w:right w:val="single" w:sz="3.84" w:space="0" w:color="444444"/>
            </w:tcBorders>
          </w:tcPr>
          <w:p>
            <w:pPr>
              <w:spacing w:before="35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4"/>
              </w:rPr>
              <w:t>SHELTER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7" w:hRule="exact"/>
        </w:trPr>
        <w:tc>
          <w:tcPr>
            <w:tcW w:w="6298" w:type="dxa"/>
            <w:tcBorders>
              <w:top w:val="single" w:sz="5.76" w:space="0" w:color="575757"/>
              <w:bottom w:val="single" w:sz="5.76" w:space="0" w:color="6B6B6B"/>
              <w:left w:val="single" w:sz="5.76" w:space="0" w:color="3F3F3F"/>
              <w:right w:val="single" w:sz="7.68" w:space="0" w:color="575757"/>
            </w:tcBorders>
          </w:tcPr>
          <w:p>
            <w:pPr>
              <w:spacing w:before="27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SHINKONG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INS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4"/>
              </w:rPr>
              <w:t>CO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98" w:type="dxa"/>
            <w:tcBorders>
              <w:top w:val="single" w:sz="5.76" w:space="0" w:color="6B6B6B"/>
              <w:bottom w:val="single" w:sz="5.76" w:space="0" w:color="6B6B6B"/>
              <w:left w:val="single" w:sz="5.76" w:space="0" w:color="3F3F3F"/>
              <w:right w:val="single" w:sz="7.68" w:space="0" w:color="575757"/>
            </w:tcBorders>
          </w:tcPr>
          <w:p>
            <w:pPr>
              <w:spacing w:before="18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SIRIU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3"/>
              </w:rPr>
              <w:t>INTERNATIONAL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98" w:type="dxa"/>
            <w:tcBorders>
              <w:top w:val="single" w:sz="5.76" w:space="0" w:color="6B6B6B"/>
              <w:bottom w:val="single" w:sz="7.68" w:space="0" w:color="707070"/>
              <w:left w:val="single" w:sz="5.76" w:space="0" w:color="3F3F3F"/>
              <w:right w:val="single" w:sz="7.68" w:space="0" w:color="575757"/>
            </w:tcBorders>
          </w:tcPr>
          <w:p>
            <w:pPr>
              <w:spacing w:before="23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SOMPO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JAPAN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4"/>
              </w:rPr>
              <w:t>NIPPONKOA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98" w:type="dxa"/>
            <w:tcBorders>
              <w:top w:val="single" w:sz="7.68" w:space="0" w:color="707070"/>
              <w:bottom w:val="single" w:sz="7.68" w:space="0" w:color="707070"/>
              <w:left w:val="single" w:sz="5.76" w:space="0" w:color="3F3F3F"/>
              <w:right w:val="single" w:sz="7.68" w:space="0" w:color="575757"/>
            </w:tcBorders>
          </w:tcPr>
          <w:p>
            <w:pPr>
              <w:spacing w:before="20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SOUT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CHIN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INS.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3"/>
              </w:rPr>
              <w:t>CO.,TAIWAN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98" w:type="dxa"/>
            <w:tcBorders>
              <w:top w:val="single" w:sz="7.68" w:space="0" w:color="707070"/>
              <w:bottom w:val="single" w:sz="5.76" w:space="0" w:color="5B5B5B"/>
              <w:left w:val="single" w:sz="5.76" w:space="0" w:color="3F3F3F"/>
              <w:right w:val="single" w:sz="7.68" w:space="0" w:color="575757"/>
            </w:tcBorders>
          </w:tcPr>
          <w:p>
            <w:pPr>
              <w:spacing w:before="25" w:after="0" w:line="240" w:lineRule="auto"/>
              <w:ind w:left="7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SWIS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2"/>
              </w:rPr>
              <w:t>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298" w:type="dxa"/>
            <w:tcBorders>
              <w:top w:val="single" w:sz="5.76" w:space="0" w:color="5B5B5B"/>
              <w:bottom w:val="single" w:sz="3.84" w:space="0" w:color="575757"/>
              <w:left w:val="single" w:sz="7.68" w:space="0" w:color="606060"/>
              <w:right w:val="single" w:sz="7.68" w:space="0" w:color="575757"/>
            </w:tcBorders>
          </w:tcPr>
          <w:p>
            <w:pPr>
              <w:spacing w:before="27" w:after="0" w:line="240" w:lineRule="auto"/>
              <w:ind w:left="6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TAIA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INSURANCE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2"/>
              </w:rPr>
              <w:t>CO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298" w:type="dxa"/>
            <w:tcBorders>
              <w:top w:val="single" w:sz="3.84" w:space="0" w:color="575757"/>
              <w:bottom w:val="single" w:sz="7.68" w:space="0" w:color="707070"/>
              <w:left w:val="single" w:sz="7.68" w:space="0" w:color="606060"/>
              <w:right w:val="single" w:sz="7.68" w:space="0" w:color="575757"/>
            </w:tcBorders>
          </w:tcPr>
          <w:p>
            <w:pPr>
              <w:spacing w:before="25" w:after="0" w:line="240" w:lineRule="auto"/>
              <w:ind w:left="6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TAIPIN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REINSURANCE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(HONG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4"/>
              </w:rPr>
              <w:t>KONG)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98" w:type="dxa"/>
            <w:tcBorders>
              <w:top w:val="single" w:sz="7.68" w:space="0" w:color="707070"/>
              <w:bottom w:val="single" w:sz="5.76" w:space="0" w:color="6B6B6B"/>
              <w:left w:val="single" w:sz="7.68" w:space="0" w:color="606060"/>
              <w:right w:val="single" w:sz="7.68" w:space="0" w:color="575757"/>
            </w:tcBorders>
          </w:tcPr>
          <w:p>
            <w:pPr>
              <w:spacing w:before="20" w:after="0" w:line="240" w:lineRule="auto"/>
              <w:ind w:left="6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8"/>
              </w:rPr>
              <w:t>TALANXRE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298" w:type="dxa"/>
            <w:tcBorders>
              <w:top w:val="single" w:sz="5.76" w:space="0" w:color="6B6B6B"/>
              <w:bottom w:val="single" w:sz="3.84" w:space="0" w:color="606060"/>
              <w:left w:val="single" w:sz="7.68" w:space="0" w:color="606060"/>
              <w:right w:val="single" w:sz="3.84" w:space="0" w:color="444444"/>
            </w:tcBorders>
          </w:tcPr>
          <w:p>
            <w:pPr>
              <w:spacing w:before="27" w:after="0" w:line="240" w:lineRule="auto"/>
              <w:ind w:left="6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12"/>
              </w:rPr>
              <w:t>TOARE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98" w:type="dxa"/>
            <w:tcBorders>
              <w:top w:val="single" w:sz="3.84" w:space="0" w:color="606060"/>
              <w:bottom w:val="single" w:sz="3.84" w:space="0" w:color="5B5B5B"/>
              <w:left w:val="single" w:sz="7.68" w:space="0" w:color="606060"/>
              <w:right w:val="single" w:sz="3.84" w:space="0" w:color="444444"/>
            </w:tcBorders>
          </w:tcPr>
          <w:p>
            <w:pPr>
              <w:spacing w:before="20" w:after="0" w:line="240" w:lineRule="auto"/>
              <w:ind w:left="6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4"/>
              </w:rPr>
              <w:t>JAPAN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98" w:type="dxa"/>
            <w:tcBorders>
              <w:top w:val="single" w:sz="3.84" w:space="0" w:color="5B5B5B"/>
              <w:bottom w:val="single" w:sz="3.84" w:space="0" w:color="5B5B5B"/>
              <w:left w:val="single" w:sz="7.68" w:space="0" w:color="606060"/>
              <w:right w:val="single" w:sz="3.84" w:space="0" w:color="444444"/>
            </w:tcBorders>
          </w:tcPr>
          <w:p>
            <w:pPr>
              <w:spacing w:before="25" w:after="0" w:line="240" w:lineRule="auto"/>
              <w:ind w:left="6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TOKI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MARINE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A2A2A"/>
                <w:spacing w:val="0"/>
                <w:w w:val="126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color w:val="2A2A2A"/>
                <w:spacing w:val="-17"/>
                <w:w w:val="126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FIRE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INSURANCE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4"/>
              </w:rPr>
              <w:t>CO.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298" w:type="dxa"/>
            <w:tcBorders>
              <w:top w:val="single" w:sz="3.84" w:space="0" w:color="5B5B5B"/>
              <w:bottom w:val="single" w:sz="5.76" w:space="0" w:color="676767"/>
              <w:left w:val="single" w:sz="7.68" w:space="0" w:color="606060"/>
              <w:right w:val="single" w:sz="3.84" w:space="0" w:color="444444"/>
            </w:tcBorders>
          </w:tcPr>
          <w:p>
            <w:pPr>
              <w:spacing w:before="25" w:after="0" w:line="240" w:lineRule="auto"/>
              <w:ind w:left="6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TOKI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MARINE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A2A2A"/>
                <w:spacing w:val="0"/>
                <w:w w:val="126"/>
              </w:rPr>
              <w:t>&amp;</w:t>
            </w:r>
            <w:r>
              <w:rPr>
                <w:rFonts w:ascii="Arial" w:hAnsi="Arial" w:cs="Arial" w:eastAsia="Arial"/>
                <w:sz w:val="22"/>
                <w:szCs w:val="22"/>
                <w:color w:val="2A2A2A"/>
                <w:spacing w:val="-16"/>
                <w:w w:val="126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NICHID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FIRE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INS.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4"/>
              </w:rPr>
              <w:t>CO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98" w:type="dxa"/>
            <w:tcBorders>
              <w:top w:val="single" w:sz="5.76" w:space="0" w:color="676767"/>
              <w:bottom w:val="single" w:sz="5.76" w:space="0" w:color="6B6B6B"/>
              <w:left w:val="single" w:sz="3.84" w:space="0" w:color="3F3F3F"/>
              <w:right w:val="single" w:sz="3.84" w:space="0" w:color="444444"/>
            </w:tcBorders>
          </w:tcPr>
          <w:p>
            <w:pPr>
              <w:spacing w:before="23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TOKI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MARINE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MALA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3"/>
              </w:rPr>
              <w:t>INSURANCE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98" w:type="dxa"/>
            <w:tcBorders>
              <w:top w:val="single" w:sz="5.76" w:space="0" w:color="6B6B6B"/>
              <w:bottom w:val="single" w:sz="5.76" w:space="0" w:color="707070"/>
              <w:left w:val="single" w:sz="3.84" w:space="0" w:color="3F3F3F"/>
              <w:right w:val="single" w:sz="3.84" w:space="0" w:color="444444"/>
            </w:tcBorders>
          </w:tcPr>
          <w:p>
            <w:pPr>
              <w:spacing w:before="23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TRANSATLANTIC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3"/>
              </w:rPr>
              <w:t>USA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98" w:type="dxa"/>
            <w:tcBorders>
              <w:top w:val="single" w:sz="5.76" w:space="0" w:color="707070"/>
              <w:bottom w:val="single" w:sz="5.76" w:space="0" w:color="646464"/>
              <w:left w:val="single" w:sz="3.84" w:space="0" w:color="3F3F3F"/>
              <w:right w:val="single" w:sz="3.84" w:space="0" w:color="444444"/>
            </w:tcBorders>
          </w:tcPr>
          <w:p>
            <w:pPr>
              <w:spacing w:before="23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8"/>
              </w:rPr>
              <w:t>TRIGLAVRE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98" w:type="dxa"/>
            <w:tcBorders>
              <w:top w:val="single" w:sz="5.76" w:space="0" w:color="646464"/>
              <w:bottom w:val="single" w:sz="5.76" w:space="0" w:color="646464"/>
              <w:left w:val="single" w:sz="3.84" w:space="0" w:color="3F3F3F"/>
              <w:right w:val="single" w:sz="3.84" w:space="0" w:color="444444"/>
            </w:tcBorders>
          </w:tcPr>
          <w:p>
            <w:pPr>
              <w:spacing w:before="23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TRUST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3"/>
              </w:rPr>
              <w:t>INTERNATIONAL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298" w:type="dxa"/>
            <w:tcBorders>
              <w:top w:val="single" w:sz="5.76" w:space="0" w:color="646464"/>
              <w:bottom w:val="single" w:sz="3.84" w:space="0" w:color="606060"/>
              <w:left w:val="single" w:sz="3.84" w:space="0" w:color="3F3F3F"/>
              <w:right w:val="single" w:sz="7.68" w:space="0" w:color="575757"/>
            </w:tcBorders>
          </w:tcPr>
          <w:p>
            <w:pPr>
              <w:spacing w:before="23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10"/>
              </w:rPr>
              <w:t>TRUSTRE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98" w:type="dxa"/>
            <w:tcBorders>
              <w:top w:val="single" w:sz="3.84" w:space="0" w:color="606060"/>
              <w:bottom w:val="single" w:sz="3.84" w:space="0" w:color="5B5B5B"/>
              <w:left w:val="single" w:sz="3.84" w:space="0" w:color="3F3F3F"/>
              <w:right w:val="single" w:sz="7.68" w:space="0" w:color="575757"/>
            </w:tcBorders>
          </w:tcPr>
          <w:p>
            <w:pPr>
              <w:spacing w:before="25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ALIDU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3"/>
              </w:rPr>
              <w:t>REINSURANCE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298" w:type="dxa"/>
            <w:tcBorders>
              <w:top w:val="single" w:sz="3.84" w:space="0" w:color="5B5B5B"/>
              <w:bottom w:val="single" w:sz="5.76" w:space="0" w:color="676767"/>
              <w:left w:val="single" w:sz="3.84" w:space="0" w:color="3F3F3F"/>
              <w:right w:val="single" w:sz="7.68" w:space="0" w:color="575757"/>
            </w:tcBorders>
          </w:tcPr>
          <w:p>
            <w:pPr>
              <w:spacing w:before="25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ALIDU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REINSURANCE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5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Switzerland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3"/>
              </w:rPr>
              <w:t>LTD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98" w:type="dxa"/>
            <w:tcBorders>
              <w:top w:val="single" w:sz="5.76" w:space="0" w:color="676767"/>
              <w:bottom w:val="single" w:sz="5.76" w:space="0" w:color="707070"/>
              <w:left w:val="single" w:sz="3.84" w:space="0" w:color="3F3F3F"/>
              <w:right w:val="single" w:sz="7.68" w:space="0" w:color="575757"/>
            </w:tcBorders>
          </w:tcPr>
          <w:p>
            <w:pPr>
              <w:spacing w:before="18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VIENN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INSURANCE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3"/>
              </w:rPr>
              <w:t>GROUP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98" w:type="dxa"/>
            <w:tcBorders>
              <w:top w:val="single" w:sz="5.76" w:space="0" w:color="707070"/>
              <w:bottom w:val="single" w:sz="5.76" w:space="0" w:color="6B6B6B"/>
              <w:left w:val="single" w:sz="3.84" w:space="0" w:color="3F3F3F"/>
              <w:right w:val="single" w:sz="7.68" w:space="0" w:color="575757"/>
            </w:tcBorders>
          </w:tcPr>
          <w:p>
            <w:pPr>
              <w:spacing w:before="23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12"/>
              </w:rPr>
              <w:t>VIGRE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98" w:type="dxa"/>
            <w:tcBorders>
              <w:top w:val="single" w:sz="5.76" w:space="0" w:color="6B6B6B"/>
              <w:bottom w:val="single" w:sz="7.68" w:space="0" w:color="6B6B6B"/>
              <w:left w:val="single" w:sz="3.84" w:space="0" w:color="3F3F3F"/>
              <w:right w:val="single" w:sz="7.68" w:space="0" w:color="575757"/>
            </w:tcBorders>
          </w:tcPr>
          <w:p>
            <w:pPr>
              <w:spacing w:before="23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4"/>
              </w:rPr>
              <w:t>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-14"/>
                <w:w w:val="104"/>
              </w:rPr>
              <w:t>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575757"/>
                <w:spacing w:val="0"/>
                <w:w w:val="143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575757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4"/>
              </w:rPr>
              <w:t>EUROP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-9"/>
                <w:w w:val="104"/>
              </w:rPr>
              <w:t>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575757"/>
                <w:spacing w:val="0"/>
                <w:w w:val="104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575757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4"/>
              </w:rPr>
              <w:t>FRANCE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98" w:type="dxa"/>
            <w:tcBorders>
              <w:top w:val="single" w:sz="7.68" w:space="0" w:color="6B6B6B"/>
              <w:bottom w:val="single" w:sz="7.68" w:space="0" w:color="6B6B6B"/>
              <w:left w:val="single" w:sz="3.84" w:space="0" w:color="3F3F3F"/>
              <w:right w:val="single" w:sz="7.68" w:space="0" w:color="575757"/>
            </w:tcBorders>
          </w:tcPr>
          <w:p>
            <w:pPr>
              <w:spacing w:before="15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4"/>
              </w:rPr>
              <w:t>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-19"/>
                <w:w w:val="104"/>
              </w:rPr>
              <w:t>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575757"/>
                <w:spacing w:val="0"/>
                <w:w w:val="157"/>
              </w:rPr>
              <w:t>,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575757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UK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BRANC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2"/>
              </w:rPr>
              <w:t>LONDON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98" w:type="dxa"/>
            <w:tcBorders>
              <w:top w:val="single" w:sz="7.68" w:space="0" w:color="6B6B6B"/>
              <w:bottom w:val="single" w:sz="7.68" w:space="0" w:color="707070"/>
              <w:left w:val="single" w:sz="3.84" w:space="0" w:color="3F3F3F"/>
              <w:right w:val="single" w:sz="7.68" w:space="0" w:color="575757"/>
            </w:tcBorders>
          </w:tcPr>
          <w:p>
            <w:pPr>
              <w:spacing w:before="15" w:after="0" w:line="240" w:lineRule="auto"/>
              <w:ind w:left="7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ZURIC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INSURANCE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COMPAN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(DIF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3"/>
              </w:rPr>
              <w:t>BRANCH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4"/>
              </w:rPr>
              <w:t>)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98" w:type="dxa"/>
            <w:tcBorders>
              <w:top w:val="single" w:sz="7.68" w:space="0" w:color="707070"/>
              <w:bottom w:val="single" w:sz="5.76" w:space="0" w:color="606060"/>
              <w:left w:val="single" w:sz="3.84" w:space="0" w:color="3F3F3F"/>
              <w:right w:val="single" w:sz="7.68" w:space="0" w:color="575757"/>
            </w:tcBorders>
          </w:tcPr>
          <w:p>
            <w:pPr>
              <w:spacing w:before="25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8"/>
              </w:rPr>
              <w:t>ZURICHRE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298" w:type="dxa"/>
            <w:tcBorders>
              <w:top w:val="single" w:sz="5.76" w:space="0" w:color="606060"/>
              <w:bottom w:val="single" w:sz="3.84" w:space="0" w:color="575757"/>
              <w:left w:val="single" w:sz="3.84" w:space="0" w:color="3F3F3F"/>
              <w:right w:val="single" w:sz="3.84" w:space="0" w:color="444444"/>
            </w:tcBorders>
          </w:tcPr>
          <w:p>
            <w:pPr>
              <w:spacing w:before="27" w:after="0" w:line="240" w:lineRule="auto"/>
              <w:ind w:left="7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ZURIC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INSURANCE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3"/>
              </w:rPr>
              <w:t>COMPANY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07" w:hRule="exact"/>
        </w:trPr>
        <w:tc>
          <w:tcPr>
            <w:tcW w:w="6298" w:type="dxa"/>
            <w:tcBorders>
              <w:top w:val="single" w:sz="3.84" w:space="0" w:color="575757"/>
              <w:bottom w:val="single" w:sz="3.84" w:space="0" w:color="606060"/>
              <w:left w:val="single" w:sz="7.68" w:space="0" w:color="676767"/>
              <w:right w:val="single" w:sz="3.84" w:space="0" w:color="444444"/>
            </w:tcBorders>
          </w:tcPr>
          <w:p>
            <w:pPr>
              <w:spacing w:before="25" w:after="0" w:line="240" w:lineRule="auto"/>
              <w:ind w:left="7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GUL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INSURANCE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3"/>
              </w:rPr>
              <w:t>COMPANY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6298" w:type="dxa"/>
            <w:tcBorders>
              <w:top w:val="single" w:sz="3.84" w:space="0" w:color="606060"/>
              <w:bottom w:val="single" w:sz="5.76" w:space="0" w:color="777777"/>
              <w:left w:val="single" w:sz="7.68" w:space="0" w:color="676767"/>
              <w:right w:val="single" w:sz="3.84" w:space="0" w:color="444444"/>
            </w:tcBorders>
          </w:tcPr>
          <w:p>
            <w:pPr>
              <w:spacing w:before="25" w:after="0" w:line="240" w:lineRule="auto"/>
              <w:ind w:left="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3"/>
              </w:rPr>
              <w:t>LANSFORSAKRINGAR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1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SAK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FORSAKRING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5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2A2A2A"/>
                <w:spacing w:val="0"/>
                <w:w w:val="101"/>
              </w:rPr>
              <w:t>AB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</w:tbl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05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9.839993pt;height:100.8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1920" w:h="16840"/>
      <w:pgMar w:top="1240" w:bottom="280" w:left="13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62"/>
    <w:family w:val="roman"/>
    <w:pitch w:val="variable"/>
  </w:font>
  <w:font w:name="Arial">
    <w:altName w:val="Arial"/>
    <w:charset w:val="16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ilgiedinme@hazine.gov.tr" TargetMode="External"/><Relationship Id="rId6" Type="http://schemas.openxmlformats.org/officeDocument/2006/relationships/hyperlink" Target="http://www.hazine.gov.tr/" TargetMode="Externa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Relationship Id="rId11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2016-06-20T14:19:07Z</dcterms:created>
  <dcterms:modified xsi:type="dcterms:W3CDTF">2016-06-20T14:19:07Z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2015-11-27T00:00:00Z</vt:filetime>
  </property>
  <property fmtid="{D5CDD505-2E9C-101B-9397-08002B2CF9AE}" pid="3" name="LastSaved">
    <vt:filetime>2016-06-20T00:00:00Z</vt:filetime>
  </property>
</Properties>
</file>