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40" w:lineRule="auto"/>
        <w:ind w:left="4494" w:right="44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4"/>
        </w:rPr>
        <w:t>T.C.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26" w:lineRule="exact"/>
        <w:ind w:left="3781" w:right="3738" w:firstLine="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6"/>
        </w:rPr>
        <w:t>BAKANLIK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Hazine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Mliste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1"/>
        </w:rPr>
        <w:t>arltg1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200" w:bottom="280" w:left="1240" w:right="1240"/>
        </w:sectPr>
      </w:pPr>
      <w:rPr/>
    </w:p>
    <w:p>
      <w:pPr>
        <w:spacing w:before="31" w:after="0" w:line="240" w:lineRule="auto"/>
        <w:ind w:left="120" w:right="-73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Say1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</w:rPr>
        <w:t>38681552-306.99[306.99]/E.33866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Konu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  <w:position w:val="-1"/>
        </w:rPr>
        <w:t>Genelge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4"/>
        </w:rPr>
        <w:t>17.11.2015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200" w:bottom="280" w:left="1240" w:right="1240"/>
          <w:cols w:num="2" w:equalWidth="0">
            <w:col w:w="4201" w:space="3876"/>
            <w:col w:w="1363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3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TORKiYE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SiGORTA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EMEKLiLi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REASURAN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6"/>
        </w:rPr>
        <w:t>iRKETLERi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6"/>
        </w:rPr>
        <w:t>BiRLiGiNE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144" w:right="62" w:firstLine="7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Karayolla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Motorl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Ara9la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Zorunl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Sorumlulu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Trafik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Sigortas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4"/>
        </w:rPr>
        <w:t>kapsammdaki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bedeni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taleplerine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hasa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dosyalannm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ayih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mda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mualla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1hg1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</w:rPr>
        <w:t>tutarmm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6"/>
        </w:rPr>
        <w:t>belirlenmesine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ay1klamalarm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yer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aldigi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"Hasar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Dosyas1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Ayih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mda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Maktu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Tutar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Kullamlmasma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Genelge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15/45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)"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ekte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</w:rPr>
        <w:t>gonderilmektedir.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Bilgi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edinilmesini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geregini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rica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4"/>
          <w:position w:val="-1"/>
        </w:rPr>
        <w:t>ederim.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200" w:bottom="280" w:left="1240" w:right="12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4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Genelge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position w:val="-1"/>
        </w:rPr>
        <w:t>(2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  <w:position w:val="-1"/>
        </w:rPr>
        <w:t>sayfa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4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289" w:lineRule="auto"/>
        <w:ind w:left="-30" w:right="62" w:firstLine="-4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color w:val="2A2A2A"/>
          <w:spacing w:val="0"/>
          <w:w w:val="67"/>
        </w:rPr>
        <w:t>.ft</w:t>
      </w:r>
      <w:r>
        <w:rPr>
          <w:rFonts w:ascii="Arial" w:hAnsi="Arial" w:cs="Arial" w:eastAsia="Arial"/>
          <w:sz w:val="40"/>
          <w:szCs w:val="40"/>
          <w:color w:val="2A2A2A"/>
          <w:spacing w:val="15"/>
          <w:w w:val="6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67"/>
        </w:rPr>
        <w:t>e</w:t>
      </w:r>
      <w:r>
        <w:rPr>
          <w:rFonts w:ascii="Arial" w:hAnsi="Arial" w:cs="Arial" w:eastAsia="Arial"/>
          <w:sz w:val="19"/>
          <w:szCs w:val="19"/>
          <w:color w:val="444444"/>
          <w:spacing w:val="-38"/>
          <w:w w:val="67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2"/>
          <w:w w:val="129"/>
        </w:rPr>
        <w:t>-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A2A2A"/>
          <w:spacing w:val="13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88"/>
        </w:rPr>
        <w:t>z</w:t>
      </w:r>
      <w:r>
        <w:rPr>
          <w:rFonts w:ascii="Arial" w:hAnsi="Arial" w:cs="Arial" w:eastAsia="Arial"/>
          <w:sz w:val="19"/>
          <w:szCs w:val="19"/>
          <w:color w:val="444444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92"/>
        </w:rPr>
        <w:t>al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91"/>
        </w:rPr>
        <w:t>t</w:t>
      </w:r>
      <w:r>
        <w:rPr>
          <w:rFonts w:ascii="Arial" w:hAnsi="Arial" w:cs="Arial" w:eastAsia="Arial"/>
          <w:sz w:val="19"/>
          <w:szCs w:val="19"/>
          <w:color w:val="2A2A2A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6"/>
        </w:rPr>
        <w:t>d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14"/>
        </w:rPr>
        <w:t>lr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Gokha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</w:rPr>
        <w:t>KARASU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Genel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Miidil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5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Milste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6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200" w:bottom="280" w:left="1240" w:right="1240"/>
          <w:cols w:num="2" w:equalWidth="0">
            <w:col w:w="2331" w:space="5255"/>
            <w:col w:w="185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240" w:lineRule="auto"/>
        <w:ind w:left="2335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444444"/>
          <w:spacing w:val="0"/>
          <w:w w:val="53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44444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44444"/>
          <w:spacing w:val="9"/>
          <w:w w:val="5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444444"/>
          <w:spacing w:val="0"/>
          <w:w w:val="79"/>
        </w:rPr>
        <w:t>,.</w:t>
      </w:r>
      <w:r>
        <w:rPr>
          <w:rFonts w:ascii="Times New Roman" w:hAnsi="Times New Roman" w:cs="Times New Roman" w:eastAsia="Times New Roman"/>
          <w:sz w:val="10"/>
          <w:szCs w:val="10"/>
          <w:color w:val="444444"/>
          <w:spacing w:val="-1"/>
          <w:w w:val="79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A2A2A"/>
          <w:spacing w:val="0"/>
          <w:w w:val="79"/>
        </w:rPr>
        <w:t>\</w:t>
      </w:r>
      <w:r>
        <w:rPr>
          <w:rFonts w:ascii="Times New Roman" w:hAnsi="Times New Roman" w:cs="Times New Roman" w:eastAsia="Times New Roman"/>
          <w:sz w:val="10"/>
          <w:szCs w:val="10"/>
          <w:color w:val="2A2A2A"/>
          <w:spacing w:val="0"/>
          <w:w w:val="79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A2A2A"/>
          <w:spacing w:val="6"/>
          <w:w w:val="79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A0A0A0"/>
          <w:spacing w:val="0"/>
          <w:w w:val="239"/>
        </w:rPr>
        <w:t>'.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2" w:lineRule="exact"/>
        <w:ind w:left="139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69.209305pt;margin-top:10.808171pt;width:455.349488pt;height:.1pt;mso-position-horizontal-relative:page;mso-position-vertical-relative:paragraph;z-index:-234" coordorigin="1384,216" coordsize="9107,2">
            <v:shape style="position:absolute;left:1384;top:216;width:9107;height:2" coordorigin="1384,216" coordsize="9107,0" path="m1384,216l10491,216e" filled="f" stroked="t" strokeweight=".71595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Not: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5070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84"/>
          <w:position w:val="-1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84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15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84"/>
          <w:position w:val="-1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84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13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84"/>
          <w:position w:val="-1"/>
        </w:rPr>
        <w:t>Elc;:ktroni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84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33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lmza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Kanun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88"/>
          <w:position w:val="-1"/>
        </w:rPr>
        <w:t>&lt;;err,:cvesinde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-11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88"/>
          <w:position w:val="-1"/>
        </w:rPr>
        <w:t>giive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8"/>
          <w:w w:val="8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88"/>
          <w:position w:val="-1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10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clektroni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imza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100"/>
          <w:position w:val="-1"/>
        </w:rPr>
        <w:t>ile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92"/>
          <w:position w:val="-1"/>
        </w:rPr>
        <w:t>aymd1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-2"/>
          <w:w w:val="93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156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200" w:bottom="280" w:left="1240" w:right="1240"/>
        </w:sectPr>
      </w:pPr>
      <w:rPr/>
    </w:p>
    <w:p>
      <w:pPr>
        <w:spacing w:before="62" w:after="0" w:line="168" w:lineRule="exact"/>
        <w:ind w:left="20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.835285pt;margin-top:795.717346pt;width:.1pt;height:43.568159pt;mso-position-horizontal-relative:page;mso-position-vertical-relative:page;z-index:-233" coordorigin="17,15914" coordsize="2,871">
            <v:shape style="position:absolute;left:17;top:15914;width:2;height:871" coordorigin="17,15914" coordsize="0,871" path="m17,16786l17,15914e" filled="f" stroked="t" strokeweight=".47730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2"/>
          <w:w w:val="106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-12"/>
          <w:w w:val="10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bak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Hazine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Miiste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8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82"/>
        </w:rPr>
        <w:t>g1,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1"/>
          <w:w w:val="8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7"/>
          <w:w w:val="7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6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No:3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ek,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2"/>
          <w:w w:val="7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8"/>
        </w:rPr>
        <w:t>efo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1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22046000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1"/>
        </w:rPr>
        <w:t>Belgege&lt;;e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5"/>
          <w:w w:val="97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75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1"/>
        </w:rPr>
        <w:t>22046644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6" w:lineRule="exact"/>
        <w:ind w:left="20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e-posta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128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-9"/>
          <w:w w:val="128"/>
        </w:rPr>
        <w:t> </w:t>
      </w:r>
      <w:hyperlink r:id="rId5"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0"/>
            <w:w w:val="85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0"/>
            <w:w w:val="84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-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2A2A2A"/>
            <w:spacing w:val="8"/>
            <w:w w:val="7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1"/>
            <w:w w:val="106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2A2A2A"/>
            <w:spacing w:val="0"/>
            <w:w w:val="87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0"/>
            <w:w w:val="101"/>
          </w:rPr>
          <w:t>edinm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-4"/>
            <w:w w:val="10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5D5D5D"/>
            <w:spacing w:val="3"/>
            <w:w w:val="105"/>
          </w:rPr>
          <w:t>@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0"/>
            <w:w w:val="98"/>
          </w:rPr>
          <w:t>hazin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6E6E6E"/>
            <w:spacing w:val="-10"/>
            <w:w w:val="13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0"/>
            <w:w w:val="102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2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5D5D5D"/>
            <w:spacing w:val="0"/>
            <w:w w:val="96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5D5D5D"/>
            <w:spacing w:val="4"/>
            <w:w w:val="96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0"/>
            <w:w w:val="96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0"/>
            <w:w w:val="97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adresi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5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0"/>
            <w:w w:val="100"/>
          </w:rPr>
          <w:t>www.hazin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6E6E6E"/>
            <w:spacing w:val="-15"/>
            <w:w w:val="13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0"/>
            <w:w w:val="102"/>
          </w:rPr>
          <w:t>gov.</w:t>
        </w:r>
        <w:r>
          <w:rPr>
            <w:rFonts w:ascii="Times New Roman" w:hAnsi="Times New Roman" w:cs="Times New Roman" w:eastAsia="Times New Roman"/>
            <w:sz w:val="17"/>
            <w:szCs w:val="17"/>
            <w:color w:val="444444"/>
            <w:spacing w:val="8"/>
            <w:w w:val="10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2A2A2A"/>
            <w:spacing w:val="0"/>
            <w:w w:val="9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54" w:after="0" w:line="178" w:lineRule="exact"/>
        <w:ind w:left="816" w:right="127" w:firstLine="-8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6"/>
          <w:w w:val="9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6"/>
          <w:w w:val="8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6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2"/>
        </w:rPr>
        <w:t>i&lt;;in:ERC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5"/>
          <w:w w:val="9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1"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8"/>
          <w:w w:val="8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77"/>
        </w:rPr>
        <w:t>&lt;;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5"/>
        </w:rPr>
        <w:t>Uz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8"/>
          <w:w w:val="95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200" w:bottom="280" w:left="1240" w:right="1240"/>
          <w:cols w:num="2" w:equalWidth="0">
            <w:col w:w="5393" w:space="1968"/>
            <w:col w:w="207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1.784886pt;margin-top:739.12854pt;width:.1pt;height:98.725773pt;mso-position-horizontal-relative:page;mso-position-vertical-relative:page;z-index:-232" coordorigin="36,14783" coordsize="2,1975">
            <v:shape style="position:absolute;left:36;top:14783;width:2;height:1975" coordorigin="36,14783" coordsize="0,1975" path="m36,16757l36,14783e" filled="f" stroked="t" strokeweight=".713954pt" strokecolor="#D4D4D4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55" w:right="59"/>
        <w:jc w:val="center"/>
        <w:tabs>
          <w:tab w:pos="8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w w:val="107"/>
        </w:rPr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u w:val="thick" w:color="000000"/>
        </w:rPr>
        <w:t>Bazin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  <w:u w:val="thick" w:color="000000"/>
        </w:rPr>
        <w:t>Miistesarllgmdan: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17111/2015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80" w:right="121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HASA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DOSYASI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A(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:ILI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MAKT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KULLANILMASINA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5" w:lineRule="exact"/>
        <w:ind w:left="3866" w:right="38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9"/>
        </w:rPr>
        <w:t>GENELGE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9" w:lineRule="exact"/>
        <w:ind w:left="4440" w:right="439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w w:val="103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w w:val="102"/>
        </w:rPr>
        <w:t>2015/45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w w:val="103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64" w:right="68" w:firstLine="70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0"/>
          <w:szCs w:val="20"/>
          <w:color w:val="262626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Bilindigi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tizere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Sigorta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Reastiran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Emeklili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$irketlerini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Tekni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llildanna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thklan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Yatmlacagt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Varhklara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Yonetmeligi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Yonetmelik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"Mualla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tazrninat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6"/>
        </w:rPr>
        <w:t>thgt"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hkh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maddesini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5"/>
        </w:rPr>
        <w:t>dordtincti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5"/>
        </w:rPr>
        <w:t>ftkras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6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"$irketle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ilk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hasar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ihba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birlikte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muallak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  <w:i/>
        </w:rPr>
        <w:t>tazminat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tutarlar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hesabe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kesi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olarak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tespit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8"/>
          <w:i/>
        </w:rPr>
        <w:t>edilmemio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8"/>
          <w:i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3"/>
          <w:w w:val="88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bran$[ar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itibariyle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7"/>
          <w:i/>
        </w:rPr>
        <w:t>ayrrmz.y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3"/>
          <w:w w:val="8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olduklar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  <w:i/>
        </w:rPr>
        <w:t>muallak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-3"/>
          <w:w w:val="100"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minat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tutarlarm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78"/>
          <w:i/>
        </w:rPr>
        <w:t>be-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78"/>
          <w:i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78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78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ylilzk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istatistiklere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dayana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aktiieryal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hesaplam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sonu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lar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  <w:i/>
        </w:rPr>
        <w:t>iizerinden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muallak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tazminat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tutarlarm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tahakkuk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ettirerek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dosy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arla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elde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edile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bilgilere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bagl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olarak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  <w:i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hesa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donemi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sonu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itibanyl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giincelleyerek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yeterli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miktard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9"/>
          <w:i/>
        </w:rPr>
        <w:t>kar.yzltk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4"/>
          <w:w w:val="8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9"/>
          <w:i/>
        </w:rPr>
        <w:t>ayrzlmamz.y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8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dosyala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  <w:i/>
        </w:rPr>
        <w:t>ilave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9"/>
          <w:i/>
        </w:rPr>
        <w:t>kar.yzltk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8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5"/>
          <w:i/>
        </w:rPr>
        <w:t>aym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5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1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vey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fazl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aynla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7"/>
          <w:i/>
        </w:rPr>
        <w:t>karo$lirkla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87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8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indiri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yaparlar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93"/>
          <w:i/>
        </w:rPr>
        <w:t>Miiste.yarlz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93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121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belirli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bran.yla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  <w:i/>
        </w:rPr>
        <w:t>ve/veya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teminatla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ifi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asgar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makt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muallak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tazminat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tutar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2"/>
          <w:i/>
        </w:rPr>
        <w:t>belirleyebilir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3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32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3"/>
        </w:rPr>
        <w:t>hiikmtinti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amirdir.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155" w:right="152" w:firstLine="67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kapsamd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Karayolla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Motorl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Ara9la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Zonml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Sorumlulu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Trafik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Sigortas1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kapsammdaki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bedeni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taleplerine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hasa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dosyalanm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tl1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sektOrde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uygulama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birligini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saglanmasm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temine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agtda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belirtile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5"/>
        </w:rPr>
        <w:t>yontemleri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5"/>
        </w:rPr>
        <w:t>uygulanmas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gerekmektedir.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5" w:lineRule="auto"/>
        <w:ind w:left="150" w:right="241" w:firstLine="6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Dava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d11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dosyala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hasa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ihbannda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mualla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thgmm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aynlmasmda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Yonetmeli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5"/>
        </w:rPr>
        <w:t>hiikiimleri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8"/>
        </w:rPr>
        <w:t>err;evesinde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yapthr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kapsamda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31"/>
        </w:rPr>
        <w:t>irket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3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ge9mi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istatistiklerine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gore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belirlene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tuta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iizerinde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mualla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thgt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aymr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Ancak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mualla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1hg1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ar;tlt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tuta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agtdaki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tabloda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belirlene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tutarlarda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olamaz.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6.970844" w:type="dxa"/>
      </w:tblPr>
      <w:tblGrid/>
      <w:tr>
        <w:trPr>
          <w:trHeight w:val="270" w:hRule="exact"/>
        </w:trPr>
        <w:tc>
          <w:tcPr>
            <w:tcW w:w="4111" w:type="dxa"/>
            <w:tcBorders>
              <w:top w:val="single" w:sz="7.615512" w:space="0" w:color="707070"/>
              <w:bottom w:val="single" w:sz="5.711632" w:space="0" w:color="6B706B"/>
              <w:left w:val="single" w:sz="5.711632" w:space="0" w:color="545454"/>
              <w:right w:val="single" w:sz="7.615512" w:space="0" w:color="5B5B5B"/>
            </w:tcBorders>
          </w:tcPr>
          <w:p>
            <w:pPr>
              <w:spacing w:before="0" w:after="0" w:line="253" w:lineRule="exact"/>
              <w:ind w:left="3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Tazminat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tiirii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dava-di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5"/>
              </w:rPr>
              <w:t>dosyalar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6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5284" w:type="dxa"/>
            <w:tcBorders>
              <w:top w:val="single" w:sz="7.615512" w:space="0" w:color="707070"/>
              <w:bottom w:val="single" w:sz="5.711632" w:space="0" w:color="6B706B"/>
              <w:left w:val="single" w:sz="7.615512" w:space="0" w:color="5B5B5B"/>
              <w:right w:val="single" w:sz="7.615512" w:space="0" w:color="4B4B4B"/>
            </w:tcBorders>
          </w:tcPr>
          <w:p>
            <w:pPr>
              <w:spacing w:before="0" w:after="0" w:line="253" w:lineRule="exact"/>
              <w:ind w:left="138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Asgari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dosy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99"/>
              </w:rPr>
              <w:t>d1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8"/>
              </w:rPr>
              <w:t>tutar1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68" w:hRule="exact"/>
        </w:trPr>
        <w:tc>
          <w:tcPr>
            <w:tcW w:w="4111" w:type="dxa"/>
            <w:tcBorders>
              <w:top w:val="single" w:sz="5.711632" w:space="0" w:color="6B706B"/>
              <w:bottom w:val="single" w:sz="7.615512" w:space="0" w:color="7C7C7C"/>
              <w:left w:val="single" w:sz="5.711632" w:space="0" w:color="545454"/>
              <w:right w:val="single" w:sz="7.615512" w:space="0" w:color="5B5B5B"/>
            </w:tcBorders>
          </w:tcPr>
          <w:p>
            <w:pPr>
              <w:spacing w:before="0" w:after="0" w:line="251" w:lineRule="exact"/>
              <w:ind w:left="117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89"/>
              </w:rPr>
              <w:t>GlUm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4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kii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2"/>
              </w:rPr>
              <w:t>ma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3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5284" w:type="dxa"/>
            <w:tcBorders>
              <w:top w:val="single" w:sz="5.711632" w:space="0" w:color="6B706B"/>
              <w:bottom w:val="single" w:sz="5.711632" w:space="0" w:color="67676B"/>
              <w:left w:val="single" w:sz="7.615512" w:space="0" w:color="5B5B5B"/>
              <w:right w:val="single" w:sz="7.615512" w:space="0" w:color="606060"/>
            </w:tcBorders>
          </w:tcPr>
          <w:p>
            <w:pPr>
              <w:spacing w:before="0" w:after="0" w:line="251" w:lineRule="exact"/>
              <w:ind w:left="2073" w:right="212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5"/>
              </w:rPr>
              <w:t>50.000TL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68" w:hRule="exact"/>
        </w:trPr>
        <w:tc>
          <w:tcPr>
            <w:tcW w:w="4111" w:type="dxa"/>
            <w:tcBorders>
              <w:top w:val="single" w:sz="7.615512" w:space="0" w:color="7C7C7C"/>
              <w:bottom w:val="single" w:sz="5.711632" w:space="0" w:color="6B6B6B"/>
              <w:left w:val="single" w:sz="5.711632" w:space="0" w:color="545454"/>
              <w:right w:val="single" w:sz="7.615512" w:space="0" w:color="5B5B5B"/>
            </w:tcBorders>
          </w:tcPr>
          <w:p>
            <w:pPr>
              <w:spacing w:before="0" w:after="0" w:line="251" w:lineRule="exact"/>
              <w:ind w:left="99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97"/>
                <w:position w:val="-1"/>
              </w:rPr>
              <w:t>Maluliyet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2"/>
                <w:w w:val="97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  <w:position w:val="-1"/>
              </w:rPr>
              <w:t>kii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2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  <w:position w:val="-1"/>
              </w:rPr>
              <w:t>ba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2"/>
                <w:position w:val="-1"/>
              </w:rPr>
              <w:t>ma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3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284" w:type="dxa"/>
            <w:tcBorders>
              <w:top w:val="single" w:sz="5.711632" w:space="0" w:color="67676B"/>
              <w:bottom w:val="single" w:sz="5.711632" w:space="0" w:color="6B6B6B"/>
              <w:left w:val="single" w:sz="7.615512" w:space="0" w:color="5B5B5B"/>
              <w:right w:val="single" w:sz="7.615512" w:space="0" w:color="606060"/>
            </w:tcBorders>
          </w:tcPr>
          <w:p>
            <w:pPr>
              <w:spacing w:before="0" w:after="0" w:line="251" w:lineRule="exact"/>
              <w:ind w:left="2073" w:right="212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5"/>
              </w:rPr>
              <w:t>30.000TL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6" w:lineRule="auto"/>
        <w:ind w:left="136" w:right="152" w:firstLine="68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Asgari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tutarla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1hk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aynlara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ar;tla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hasa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dosyas1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Karayolla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Motorl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Ara9lar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Zorunl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Sorumlulu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5"/>
        </w:rPr>
        <w:t>Sigortas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Genel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Sartlannda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belirlene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esasla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4"/>
        </w:rPr>
        <w:t>r;eryevesinde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haztrlana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10"/>
        </w:rPr>
        <w:t>aktiier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11"/>
        </w:rPr>
        <w:t>raporunda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7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hesaplanan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tutar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dikkate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almarak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yukandaki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yonetmelik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hiikmtine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uygun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olarak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6"/>
        </w:rPr>
        <w:t>giincelleni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6"/>
        </w:rPr>
        <w:t>Giincelleme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lemi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aktiie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8"/>
        </w:rPr>
        <w:t>raporunu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25"/>
        </w:rPr>
        <w:t>irkete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tebliginde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itibare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2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2"/>
        </w:rPr>
        <w:t>gtinii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iyinde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tamamlantr.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31" w:right="157" w:firstLine="68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Davah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hasa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dosyalan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ise;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muallak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thgmm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belirlenmesinde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gtincellenmesinde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amla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yonetmeligi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7'nci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maddesini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yirminci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ftkras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hiikiimleri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uygulanu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kapsamda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sigortacmm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elinde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yeterli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bilgi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beige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bulunmamast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halinde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yllh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istatistiklere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gor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davaya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yasal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faiz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dava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vekalet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iicreti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dava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masraflan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icra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89"/>
        </w:rPr>
        <w:t>vek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Het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89"/>
        </w:rPr>
        <w:t>Ucreti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icra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masraflar1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gibi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kalemle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dahil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olma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iizere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mualla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3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1hg1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aynhr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Ancak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85"/>
        </w:rPr>
        <w:t>tUm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3"/>
          <w:w w:val="8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masrafla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dahil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tl1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tuta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agtdaki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tabloda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verile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tutarlarda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dti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olamaz.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5.552216" w:type="dxa"/>
      </w:tblPr>
      <w:tblGrid/>
      <w:tr>
        <w:trPr>
          <w:trHeight w:val="273" w:hRule="exact"/>
        </w:trPr>
        <w:tc>
          <w:tcPr>
            <w:tcW w:w="4112" w:type="dxa"/>
            <w:tcBorders>
              <w:top w:val="single" w:sz="7.615512" w:space="0" w:color="747474"/>
              <w:bottom w:val="single" w:sz="7.615512" w:space="0" w:color="6B7070"/>
              <w:left w:val="single" w:sz="7.615512" w:space="0" w:color="545454"/>
              <w:right w:val="single" w:sz="7.615512" w:space="0" w:color="4F4F4F"/>
            </w:tcBorders>
          </w:tcPr>
          <w:p>
            <w:pPr>
              <w:spacing w:before="0" w:after="0" w:line="253" w:lineRule="exact"/>
              <w:ind w:left="49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Tazminat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tiirii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dava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9"/>
              </w:rPr>
              <w:t>dos)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8"/>
              </w:rPr>
              <w:t>'alan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9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5302" w:type="dxa"/>
            <w:tcBorders>
              <w:top w:val="single" w:sz="7.615512" w:space="0" w:color="747474"/>
              <w:bottom w:val="single" w:sz="7.615512" w:space="0" w:color="6B7070"/>
              <w:left w:val="single" w:sz="7.615512" w:space="0" w:color="4F4F4F"/>
              <w:right w:val="single" w:sz="9.519392" w:space="0" w:color="676767"/>
            </w:tcBorders>
          </w:tcPr>
          <w:p>
            <w:pPr>
              <w:spacing w:before="0" w:after="0" w:line="253" w:lineRule="exact"/>
              <w:ind w:left="139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  <w:position w:val="-1"/>
              </w:rPr>
              <w:t>As2ari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  <w:position w:val="-1"/>
              </w:rPr>
              <w:t>dosy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62626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62626"/>
                <w:spacing w:val="-1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62626"/>
                <w:spacing w:val="0"/>
                <w:w w:val="90"/>
                <w:position w:val="-1"/>
              </w:rPr>
              <w:t>lla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8"/>
                <w:position w:val="-1"/>
              </w:rPr>
              <w:t>tutar1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5" w:hRule="exact"/>
        </w:trPr>
        <w:tc>
          <w:tcPr>
            <w:tcW w:w="4112" w:type="dxa"/>
            <w:tcBorders>
              <w:top w:val="single" w:sz="7.615512" w:space="0" w:color="6B7070"/>
              <w:bottom w:val="single" w:sz="5.711632" w:space="0" w:color="747477"/>
              <w:left w:val="single" w:sz="7.615512" w:space="0" w:color="545454"/>
              <w:right w:val="single" w:sz="7.615512" w:space="0" w:color="4F4F4F"/>
            </w:tcBorders>
          </w:tcPr>
          <w:p>
            <w:pPr>
              <w:spacing w:before="0" w:after="0" w:line="258" w:lineRule="exact"/>
              <w:ind w:left="117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85"/>
              </w:rPr>
              <w:t>Oli.im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12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kii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mn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5302" w:type="dxa"/>
            <w:tcBorders>
              <w:top w:val="single" w:sz="7.615512" w:space="0" w:color="6B7070"/>
              <w:bottom w:val="single" w:sz="5.711632" w:space="0" w:color="747477"/>
              <w:left w:val="single" w:sz="7.615512" w:space="0" w:color="4F4F4F"/>
              <w:right w:val="single" w:sz="5.711632" w:space="0" w:color="4B4B4B"/>
            </w:tcBorders>
          </w:tcPr>
          <w:p>
            <w:pPr>
              <w:spacing w:before="0" w:after="0" w:line="251" w:lineRule="exact"/>
              <w:ind w:left="2080" w:right="214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5"/>
              </w:rPr>
              <w:t>70.000TL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4112" w:type="dxa"/>
            <w:tcBorders>
              <w:top w:val="single" w:sz="5.711632" w:space="0" w:color="747477"/>
              <w:bottom w:val="single" w:sz="5.711632" w:space="0" w:color="707474"/>
              <w:left w:val="single" w:sz="7.615512" w:space="0" w:color="545454"/>
              <w:right w:val="single" w:sz="7.615512" w:space="0" w:color="4F4F4F"/>
            </w:tcBorders>
          </w:tcPr>
          <w:p>
            <w:pPr>
              <w:spacing w:before="0" w:after="0" w:line="258" w:lineRule="exact"/>
              <w:ind w:left="99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97"/>
              </w:rPr>
              <w:t>Maluliyet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3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kii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19"/>
              </w:rPr>
              <w:t>mn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20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5302" w:type="dxa"/>
            <w:tcBorders>
              <w:top w:val="single" w:sz="5.711632" w:space="0" w:color="747477"/>
              <w:bottom w:val="single" w:sz="5.711632" w:space="0" w:color="707474"/>
              <w:left w:val="single" w:sz="7.615512" w:space="0" w:color="4F4F4F"/>
              <w:right w:val="single" w:sz="5.711632" w:space="0" w:color="4B4B4B"/>
            </w:tcBorders>
          </w:tcPr>
          <w:p>
            <w:pPr>
              <w:spacing w:before="0" w:after="0" w:line="255" w:lineRule="exact"/>
              <w:ind w:left="2076" w:right="214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-8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4444"/>
                <w:spacing w:val="-4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62626"/>
                <w:spacing w:val="0"/>
                <w:w w:val="108"/>
              </w:rPr>
              <w:t>000TL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79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Sigortacl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tarafmda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daha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odemesi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yaplla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dosyalan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dava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konusu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89"/>
        </w:rPr>
        <w:t>oln}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3" w:lineRule="exact"/>
        <w:ind w:left="11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halinde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daha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3"/>
        </w:rPr>
        <w:t>tazminat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3"/>
        </w:rPr>
        <w:t>Odemesi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davada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edilentutarda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yukanda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7"/>
        </w:rPr>
        <w:t>bel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irtilen_;{l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iR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7.760005pt;height:53.7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4" w:after="0" w:line="240" w:lineRule="auto"/>
        <w:ind w:right="419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7E8993"/>
          <w:spacing w:val="0"/>
          <w:w w:val="420"/>
        </w:rPr>
        <w:t>'</w:t>
      </w:r>
      <w:r>
        <w:rPr>
          <w:rFonts w:ascii="Arial" w:hAnsi="Arial" w:cs="Arial" w:eastAsia="Arial"/>
          <w:sz w:val="9"/>
          <w:szCs w:val="9"/>
          <w:color w:val="7E8993"/>
          <w:spacing w:val="-77"/>
          <w:w w:val="420"/>
        </w:rPr>
        <w:t> </w:t>
      </w:r>
      <w:r>
        <w:rPr>
          <w:rFonts w:ascii="Arial" w:hAnsi="Arial" w:cs="Arial" w:eastAsia="Arial"/>
          <w:sz w:val="9"/>
          <w:szCs w:val="9"/>
          <w:color w:val="AFB3B5"/>
          <w:spacing w:val="2"/>
          <w:w w:val="168"/>
        </w:rPr>
        <w:t>.</w:t>
      </w:r>
      <w:r>
        <w:rPr>
          <w:rFonts w:ascii="Arial" w:hAnsi="Arial" w:cs="Arial" w:eastAsia="Arial"/>
          <w:sz w:val="9"/>
          <w:szCs w:val="9"/>
          <w:color w:val="6B7983"/>
          <w:spacing w:val="0"/>
          <w:w w:val="168"/>
        </w:rPr>
        <w:t>j</w:t>
      </w:r>
      <w:r>
        <w:rPr>
          <w:rFonts w:ascii="Arial" w:hAnsi="Arial" w:cs="Arial" w:eastAsia="Arial"/>
          <w:sz w:val="9"/>
          <w:szCs w:val="9"/>
          <w:color w:val="6B7983"/>
          <w:spacing w:val="17"/>
          <w:w w:val="168"/>
        </w:rPr>
        <w:t> </w:t>
      </w:r>
      <w:r>
        <w:rPr>
          <w:rFonts w:ascii="Arial" w:hAnsi="Arial" w:cs="Arial" w:eastAsia="Arial"/>
          <w:sz w:val="9"/>
          <w:szCs w:val="9"/>
          <w:color w:val="6B7983"/>
          <w:spacing w:val="0"/>
          <w:w w:val="315"/>
        </w:rPr>
        <w:t>''</w:t>
      </w:r>
      <w:r>
        <w:rPr>
          <w:rFonts w:ascii="Arial" w:hAnsi="Arial" w:cs="Arial" w:eastAsia="Arial"/>
          <w:sz w:val="9"/>
          <w:szCs w:val="9"/>
          <w:color w:val="6B7983"/>
          <w:spacing w:val="0"/>
          <w:w w:val="315"/>
        </w:rPr>
        <w:t>·</w:t>
      </w:r>
      <w:r>
        <w:rPr>
          <w:rFonts w:ascii="Arial" w:hAnsi="Arial" w:cs="Arial" w:eastAsia="Arial"/>
          <w:sz w:val="9"/>
          <w:szCs w:val="9"/>
          <w:color w:val="6B7983"/>
          <w:spacing w:val="-36"/>
          <w:w w:val="315"/>
        </w:rPr>
        <w:t> </w:t>
      </w:r>
      <w:r>
        <w:rPr>
          <w:rFonts w:ascii="Arial" w:hAnsi="Arial" w:cs="Arial" w:eastAsia="Arial"/>
          <w:sz w:val="9"/>
          <w:szCs w:val="9"/>
          <w:color w:val="AFB3B5"/>
          <w:spacing w:val="0"/>
          <w:w w:val="315"/>
        </w:rPr>
        <w:t>.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jc w:val="right"/>
        <w:spacing w:after="0"/>
        <w:sectPr>
          <w:pgSz w:w="11920" w:h="16840"/>
          <w:pgMar w:top="1580" w:bottom="280" w:left="1140" w:right="94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exact"/>
        <w:ind w:left="758" w:right="344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dosyala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asgari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tutannda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mahsu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edilir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Kala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tutarlarda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84"/>
        </w:rPr>
        <w:t>btiyi.i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84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mualla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thgt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5"/>
        </w:rPr>
        <w:t>1htutart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olara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dikkate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ahmr.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auto"/>
        <w:ind w:left="754" w:right="75" w:firstLine="70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Yonetmeligi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7'nci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maddesini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yirminci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ftkrast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4"/>
        </w:rPr>
        <w:t>htiktimleri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9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crer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evesinde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dava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stirecindeki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dosyala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33"/>
        </w:rPr>
        <w:t>irket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0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akttie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rapor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haztrlatara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guncelleme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yapabili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414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414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Bununla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birlikte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bilirki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raporunu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tebligi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edilmesini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muteaki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mualla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tazminat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thgt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tutart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rapo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dogrultusunda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4"/>
        </w:rPr>
        <w:t>gi.incellenmelidir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6"/>
        </w:rPr>
        <w:t>glincelleme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lemleri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32"/>
        </w:rPr>
        <w:t>irkete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yaptla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tebligatta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itibare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glinti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4" w:lineRule="exact"/>
        <w:ind w:left="7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-1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-1"/>
        </w:rPr>
        <w:t>tamamlantr.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20" w:h="16840"/>
          <w:pgMar w:top="1580" w:bottom="280" w:left="560" w:right="1020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1.427909pt;margin-top:815.623108pt;width:.1pt;height:18.167455pt;mso-position-horizontal-relative:page;mso-position-vertical-relative:page;z-index:-230" coordorigin="29,16312" coordsize="2,363">
            <v:shape style="position:absolute;left:29;top:16312;width:2;height:363" coordorigin="29,16312" coordsize="0,363" path="m29,16676l29,16312e" filled="f" stroked="t" strokeweight=".951939pt" strokecolor="#D8D8D8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9"/>
          <w:szCs w:val="9"/>
          <w:color w:val="232323"/>
          <w:spacing w:val="0"/>
          <w:w w:val="178"/>
          <w:i/>
        </w:rPr>
        <w:t>.:;</w:t>
      </w:r>
      <w:r>
        <w:rPr>
          <w:rFonts w:ascii="Arial" w:hAnsi="Arial" w:cs="Arial" w:eastAsia="Arial"/>
          <w:sz w:val="9"/>
          <w:szCs w:val="9"/>
          <w:color w:val="232323"/>
          <w:spacing w:val="41"/>
          <w:w w:val="178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ACAC"/>
          <w:spacing w:val="0"/>
          <w:w w:val="100"/>
          <w:i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5" w:after="0" w:line="234" w:lineRule="auto"/>
        <w:ind w:left="5" w:right="58" w:firstLine="70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konusu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7"/>
        </w:rPr>
        <w:t>tutarlarm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genelgeni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87"/>
        </w:rPr>
        <w:t>yi.iriirllige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girdigi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tarihte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sonr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meydana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gele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hasarlara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26"/>
        </w:rPr>
        <w:t>irkete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5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6"/>
        </w:rPr>
        <w:t>yaptla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hasa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7"/>
        </w:rPr>
        <w:t>ihbarlarma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dosy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aytlt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larmda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kullamlmast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gerekmekte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olup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aytlan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hasa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dosyalanm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saytst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31"/>
        </w:rPr>
        <w:t>irket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9"/>
          <w:w w:val="13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bazmda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Sigortacth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Bilgi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Gozetim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Merkezi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lizerinde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edilecektir.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6C6C6"/>
          <w:spacing w:val="0"/>
          <w:w w:val="40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25" w:lineRule="exact"/>
        <w:ind w:right="797"/>
        <w:jc w:val="right"/>
        <w:tabs>
          <w:tab w:pos="3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ACACAC"/>
          <w:w w:val="75"/>
          <w:position w:val="1"/>
        </w:rPr>
        <w:t>.•</w:t>
      </w:r>
      <w:r>
        <w:rPr>
          <w:rFonts w:ascii="Times New Roman" w:hAnsi="Times New Roman" w:cs="Times New Roman" w:eastAsia="Times New Roman"/>
          <w:sz w:val="16"/>
          <w:szCs w:val="16"/>
          <w:color w:val="ACACAC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ACACAC"/>
          <w:w w:val="100"/>
          <w:position w:val="1"/>
        </w:rPr>
      </w:r>
      <w:r>
        <w:rPr>
          <w:rFonts w:ascii="Times New Roman" w:hAnsi="Times New Roman" w:cs="Times New Roman" w:eastAsia="Times New Roman"/>
          <w:sz w:val="16"/>
          <w:szCs w:val="16"/>
          <w:color w:val="979A9A"/>
          <w:spacing w:val="0"/>
          <w:w w:val="313"/>
          <w:position w:val="1"/>
        </w:rPr>
        <w:t>.t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872"/>
        <w:jc w:val="right"/>
        <w:tabs>
          <w:tab w:pos="4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58.54483pt;margin-top:5.524828pt;width:.1pt;height:16.418458pt;mso-position-horizontal-relative:page;mso-position-vertical-relative:paragraph;z-index:-229" coordorigin="9171,110" coordsize="2,328">
            <v:shape style="position:absolute;left:9171;top:110;width:2;height:328" coordorigin="9171,110" coordsize="0,328" path="m9171,439l9171,110e" filled="f" stroked="t" strokeweight="1.973125pt" strokecolor="#DDDFD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ACACAC"/>
          <w:w w:val="18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ACACAC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ACACAC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808282"/>
          <w:spacing w:val="-11"/>
          <w:w w:val="16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ACACAC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ACACAC"/>
          <w:spacing w:val="-8"/>
          <w:w w:val="118"/>
        </w:rPr>
        <w:t>"</w:t>
      </w:r>
      <w:r>
        <w:rPr>
          <w:rFonts w:ascii="Times New Roman" w:hAnsi="Times New Roman" w:cs="Times New Roman" w:eastAsia="Times New Roman"/>
          <w:sz w:val="12"/>
          <w:szCs w:val="12"/>
          <w:color w:val="696B6B"/>
          <w:spacing w:val="0"/>
          <w:w w:val="93"/>
        </w:rPr>
        <w:t>f'-</w:t>
      </w:r>
      <w:r>
        <w:rPr>
          <w:rFonts w:ascii="Times New Roman" w:hAnsi="Times New Roman" w:cs="Times New Roman" w:eastAsia="Times New Roman"/>
          <w:sz w:val="12"/>
          <w:szCs w:val="12"/>
          <w:color w:val="696B6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656"/>
          <w:spacing w:val="0"/>
          <w:w w:val="197"/>
        </w:rPr>
        <w:t>:.</w:t>
      </w:r>
      <w:r>
        <w:rPr>
          <w:rFonts w:ascii="Times New Roman" w:hAnsi="Times New Roman" w:cs="Times New Roman" w:eastAsia="Times New Roman"/>
          <w:sz w:val="12"/>
          <w:szCs w:val="12"/>
          <w:color w:val="545656"/>
          <w:spacing w:val="0"/>
          <w:w w:val="19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54565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979A9A"/>
          <w:spacing w:val="0"/>
          <w:w w:val="133"/>
        </w:rPr>
        <w:t>..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58" w:lineRule="exact"/>
        <w:ind w:right="314" w:firstLine="69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497.164703pt;margin-top:10.814867pt;width:46.195292pt;height:35.512896pt;mso-position-horizontal-relative:page;mso-position-vertical-relative:paragraph;z-index:-231" coordorigin="9943,216" coordsize="924,710">
            <v:shape style="position:absolute;left:9946;top:581;width:922;height:346" type="#_x0000_t75">
              <v:imagedata r:id="rId8" o:title=""/>
            </v:shape>
            <v:group style="position:absolute;left:9961;top:234;width:2;height:328" coordorigin="9961,234" coordsize="2,328">
              <v:shape style="position:absolute;left:9961;top:234;width:2;height:328" coordorigin="9961,234" coordsize="0,328" path="m9961,562l9961,234e" filled="f" stroked="t" strokeweight="1.75625pt" strokecolor="#CACCC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Yukandaki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tabloda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belirlene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dosy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7"/>
        </w:rPr>
        <w:t>ayth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7"/>
        </w:rPr>
        <w:t>tutarlan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sonraki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donemle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F4141"/>
          <w:spacing w:val="0"/>
          <w:w w:val="90"/>
        </w:rPr>
        <w:t>1.</w:t>
      </w:r>
      <w:r>
        <w:rPr>
          <w:rFonts w:ascii="Times New Roman" w:hAnsi="Times New Roman" w:cs="Times New Roman" w:eastAsia="Times New Roman"/>
          <w:sz w:val="25"/>
          <w:szCs w:val="25"/>
          <w:color w:val="3F4141"/>
          <w:spacing w:val="-88"/>
          <w:w w:val="90"/>
        </w:rPr>
        <w:t>Q</w:t>
      </w:r>
      <w:r>
        <w:rPr>
          <w:rFonts w:ascii="Times New Roman" w:hAnsi="Times New Roman" w:cs="Times New Roman" w:eastAsia="Times New Roman"/>
          <w:sz w:val="25"/>
          <w:szCs w:val="25"/>
          <w:color w:val="808282"/>
          <w:spacing w:val="-16"/>
          <w:w w:val="173"/>
        </w:rPr>
        <w:t>'</w:t>
      </w:r>
      <w:r>
        <w:rPr>
          <w:rFonts w:ascii="Times New Roman" w:hAnsi="Times New Roman" w:cs="Times New Roman" w:eastAsia="Times New Roman"/>
          <w:sz w:val="25"/>
          <w:szCs w:val="25"/>
          <w:color w:val="ACACAC"/>
          <w:spacing w:val="0"/>
          <w:w w:val="4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ACACAC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ACACAC"/>
          <w:spacing w:val="0"/>
          <w:w w:val="57"/>
        </w:rPr>
        <w:t>·</w:t>
      </w:r>
      <w:r>
        <w:rPr>
          <w:rFonts w:ascii="Times New Roman" w:hAnsi="Times New Roman" w:cs="Times New Roman" w:eastAsia="Times New Roman"/>
          <w:sz w:val="25"/>
          <w:szCs w:val="25"/>
          <w:color w:val="ACACAC"/>
          <w:spacing w:val="12"/>
          <w:w w:val="57"/>
        </w:rPr>
        <w:t>·</w:t>
      </w:r>
      <w:r>
        <w:rPr>
          <w:rFonts w:ascii="Times New Roman" w:hAnsi="Times New Roman" w:cs="Times New Roman" w:eastAsia="Times New Roman"/>
          <w:sz w:val="25"/>
          <w:szCs w:val="25"/>
          <w:color w:val="808282"/>
          <w:spacing w:val="0"/>
          <w:w w:val="92"/>
        </w:rPr>
        <w:t>·</w:t>
      </w:r>
      <w:r>
        <w:rPr>
          <w:rFonts w:ascii="Times New Roman" w:hAnsi="Times New Roman" w:cs="Times New Roman" w:eastAsia="Times New Roman"/>
          <w:sz w:val="25"/>
          <w:szCs w:val="25"/>
          <w:color w:val="80828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4141"/>
          <w:spacing w:val="0"/>
          <w:w w:val="15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9"/>
          <w:w w:val="8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4141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414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9"/>
        </w:rPr>
        <w:t>tazminatlardaki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9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degi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imle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dikkate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ahnara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Miiste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arh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4"/>
        </w:rPr>
        <w:t>tarafmda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4"/>
        </w:rPr>
        <w:t>gi.incellenebili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656"/>
          <w:spacing w:val="-26"/>
          <w:w w:val="125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282"/>
          <w:spacing w:val="0"/>
          <w:w w:val="52"/>
          <w:i/>
        </w:rPr>
        <w:t>'.&gt;</w:t>
      </w:r>
      <w:r>
        <w:rPr>
          <w:rFonts w:ascii="Times New Roman" w:hAnsi="Times New Roman" w:cs="Times New Roman" w:eastAsia="Times New Roman"/>
          <w:sz w:val="21"/>
          <w:szCs w:val="21"/>
          <w:color w:val="808282"/>
          <w:spacing w:val="0"/>
          <w:w w:val="53"/>
          <w:i/>
        </w:rPr>
        <w:t>?</w:t>
      </w:r>
      <w:r>
        <w:rPr>
          <w:rFonts w:ascii="Times New Roman" w:hAnsi="Times New Roman" w:cs="Times New Roman" w:eastAsia="Times New Roman"/>
          <w:sz w:val="21"/>
          <w:szCs w:val="21"/>
          <w:color w:val="80828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282"/>
          <w:spacing w:val="0"/>
          <w:w w:val="308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808282"/>
          <w:spacing w:val="-99"/>
          <w:w w:val="3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4141"/>
          <w:spacing w:val="-43"/>
          <w:w w:val="110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808282"/>
          <w:spacing w:val="0"/>
          <w:w w:val="53"/>
        </w:rPr>
        <w:t>;..</w:t>
      </w:r>
      <w:r>
        <w:rPr>
          <w:rFonts w:ascii="Times New Roman" w:hAnsi="Times New Roman" w:cs="Times New Roman" w:eastAsia="Times New Roman"/>
          <w:sz w:val="21"/>
          <w:szCs w:val="21"/>
          <w:color w:val="808282"/>
          <w:spacing w:val="0"/>
          <w:w w:val="5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28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28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45656"/>
          <w:spacing w:val="0"/>
          <w:w w:val="78"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545656"/>
          <w:spacing w:val="-2"/>
          <w:w w:val="78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808282"/>
          <w:spacing w:val="0"/>
          <w:w w:val="78"/>
          <w:i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808282"/>
          <w:spacing w:val="36"/>
          <w:w w:val="78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808282"/>
          <w:spacing w:val="0"/>
          <w:w w:val="100"/>
        </w:rPr>
        <w:t>;;</w:t>
      </w:r>
      <w:r>
        <w:rPr>
          <w:rFonts w:ascii="Times New Roman" w:hAnsi="Times New Roman" w:cs="Times New Roman" w:eastAsia="Times New Roman"/>
          <w:sz w:val="25"/>
          <w:szCs w:val="25"/>
          <w:color w:val="80828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ACACAC"/>
          <w:spacing w:val="0"/>
          <w:w w:val="53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ACACA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ACACAC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696B6B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65" w:lineRule="exact"/>
        <w:ind w:right="936"/>
        <w:jc w:val="right"/>
        <w:tabs>
          <w:tab w:pos="7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96B6B"/>
          <w:spacing w:val="0"/>
          <w:w w:val="61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96B6B"/>
          <w:spacing w:val="15"/>
          <w:w w:val="61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96B6B"/>
          <w:spacing w:val="0"/>
          <w:w w:val="137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696B6B"/>
          <w:spacing w:val="-2"/>
          <w:w w:val="51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979A9A"/>
          <w:spacing w:val="0"/>
          <w:w w:val="80"/>
          <w:i/>
          <w:position w:val="-1"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979A9A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979A9A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696B6B"/>
          <w:spacing w:val="0"/>
          <w:w w:val="207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696B6B"/>
          <w:spacing w:val="3"/>
          <w:w w:val="207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696B6B"/>
          <w:spacing w:val="-33"/>
          <w:w w:val="207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979A9A"/>
          <w:spacing w:val="-32"/>
          <w:w w:val="122"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ACACAC"/>
          <w:spacing w:val="0"/>
          <w:w w:val="64"/>
          <w:position w:val="-1"/>
        </w:rPr>
        <w:t>...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right="1086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ACACAC"/>
          <w:spacing w:val="-7"/>
          <w:w w:val="174"/>
          <w:position w:val="-1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545656"/>
          <w:spacing w:val="0"/>
          <w:w w:val="413"/>
          <w:position w:val="-1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545656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F4141"/>
          <w:spacing w:val="0"/>
          <w:w w:val="155"/>
          <w:position w:val="-1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3F4141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08282"/>
          <w:spacing w:val="0"/>
          <w:w w:val="71"/>
          <w:position w:val="-1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color w:val="808282"/>
          <w:spacing w:val="0"/>
          <w:w w:val="71"/>
          <w:position w:val="-1"/>
        </w:rPr>
        <w:t>,.</w:t>
      </w:r>
      <w:r>
        <w:rPr>
          <w:rFonts w:ascii="Times New Roman" w:hAnsi="Times New Roman" w:cs="Times New Roman" w:eastAsia="Times New Roman"/>
          <w:sz w:val="15"/>
          <w:szCs w:val="15"/>
          <w:color w:val="808282"/>
          <w:spacing w:val="-1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96B6B"/>
          <w:spacing w:val="0"/>
          <w:w w:val="172"/>
          <w:position w:val="-1"/>
        </w:rPr>
        <w:t>'</w:t>
      </w:r>
      <w:r>
        <w:rPr>
          <w:rFonts w:ascii="Times New Roman" w:hAnsi="Times New Roman" w:cs="Times New Roman" w:eastAsia="Times New Roman"/>
          <w:sz w:val="15"/>
          <w:szCs w:val="15"/>
          <w:color w:val="696B6B"/>
          <w:spacing w:val="1"/>
          <w:w w:val="172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96B6B"/>
          <w:spacing w:val="0"/>
          <w:w w:val="172"/>
          <w:position w:val="-1"/>
        </w:rPr>
        <w:t>·;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164"/>
        <w:jc w:val="right"/>
        <w:tabs>
          <w:tab w:pos="7100" w:val="left"/>
          <w:tab w:pos="7900" w:val="left"/>
          <w:tab w:pos="85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2"/>
        </w:rPr>
        <w:t>8)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2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89"/>
          <w:position w:val="2"/>
        </w:rPr>
        <w:t>genelge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89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89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89"/>
          <w:position w:val="2"/>
        </w:rPr>
        <w:t>11112016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5"/>
          <w:w w:val="89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7"/>
          <w:position w:val="2"/>
        </w:rPr>
        <w:t>tarihinde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97"/>
          <w:position w:val="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2"/>
        </w:rPr>
        <w:t>itibare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82"/>
          <w:position w:val="2"/>
        </w:rPr>
        <w:t>yi.iriirli.ige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82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2"/>
        </w:rPr>
        <w:t>girer.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545656"/>
          <w:spacing w:val="-26"/>
          <w:w w:val="168"/>
          <w:i/>
          <w:position w:val="2"/>
        </w:rPr>
        <w:t>1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98"/>
          <w:i/>
          <w:position w:val="2"/>
        </w:rPr>
        <w:t>·</w:t>
      </w:r>
      <w:r>
        <w:rPr>
          <w:rFonts w:ascii="Arial" w:hAnsi="Arial" w:cs="Arial" w:eastAsia="Arial"/>
          <w:sz w:val="24"/>
          <w:szCs w:val="24"/>
          <w:color w:val="ACACAC"/>
          <w:spacing w:val="-37"/>
          <w:w w:val="100"/>
          <w:i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979A9A"/>
          <w:spacing w:val="-57"/>
          <w:w w:val="100"/>
          <w:position w:val="2"/>
        </w:rPr>
        <w:t>·</w:t>
      </w:r>
      <w:r>
        <w:rPr>
          <w:rFonts w:ascii="Arial" w:hAnsi="Arial" w:cs="Arial" w:eastAsia="Arial"/>
          <w:sz w:val="24"/>
          <w:szCs w:val="24"/>
          <w:color w:val="696B6B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24"/>
          <w:szCs w:val="24"/>
          <w:color w:val="696B6B"/>
          <w:spacing w:val="-6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696B6B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4"/>
          <w:szCs w:val="24"/>
          <w:color w:val="696B6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4"/>
          <w:szCs w:val="14"/>
          <w:color w:val="3F4141"/>
          <w:spacing w:val="0"/>
          <w:w w:val="67"/>
          <w:position w:val="-2"/>
        </w:rPr>
        <w:t>11</w:t>
      </w:r>
      <w:r>
        <w:rPr>
          <w:rFonts w:ascii="Times New Roman" w:hAnsi="Times New Roman" w:cs="Times New Roman" w:eastAsia="Times New Roman"/>
          <w:sz w:val="14"/>
          <w:szCs w:val="14"/>
          <w:color w:val="3F414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F414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6"/>
          <w:szCs w:val="26"/>
          <w:color w:val="ACACAC"/>
          <w:spacing w:val="0"/>
          <w:w w:val="49"/>
          <w:i/>
          <w:position w:val="2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ACACAC"/>
          <w:spacing w:val="-7"/>
          <w:w w:val="49"/>
          <w:i/>
          <w:position w:val="2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808282"/>
          <w:spacing w:val="0"/>
          <w:w w:val="62"/>
          <w:i/>
          <w:position w:val="2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right="311"/>
        <w:jc w:val="right"/>
        <w:tabs>
          <w:tab w:pos="106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1"/>
          <w:szCs w:val="11"/>
          <w:color w:val="696B6B"/>
          <w:spacing w:val="0"/>
          <w:w w:val="473"/>
        </w:rPr>
        <w:t>'</w:t>
      </w:r>
      <w:r>
        <w:rPr>
          <w:rFonts w:ascii="Arial" w:hAnsi="Arial" w:cs="Arial" w:eastAsia="Arial"/>
          <w:sz w:val="11"/>
          <w:szCs w:val="11"/>
          <w:color w:val="696B6B"/>
          <w:spacing w:val="-101"/>
          <w:w w:val="473"/>
        </w:rPr>
        <w:t> </w:t>
      </w:r>
      <w:r>
        <w:rPr>
          <w:rFonts w:ascii="Arial" w:hAnsi="Arial" w:cs="Arial" w:eastAsia="Arial"/>
          <w:sz w:val="11"/>
          <w:szCs w:val="11"/>
          <w:color w:val="979A9A"/>
          <w:spacing w:val="0"/>
          <w:w w:val="160"/>
        </w:rPr>
        <w:t>'f</w:t>
      </w:r>
      <w:r>
        <w:rPr>
          <w:rFonts w:ascii="Arial" w:hAnsi="Arial" w:cs="Arial" w:eastAsia="Arial"/>
          <w:sz w:val="11"/>
          <w:szCs w:val="11"/>
          <w:color w:val="979A9A"/>
          <w:spacing w:val="0"/>
          <w:w w:val="160"/>
        </w:rPr>
        <w:t>   </w:t>
      </w:r>
      <w:r>
        <w:rPr>
          <w:rFonts w:ascii="Arial" w:hAnsi="Arial" w:cs="Arial" w:eastAsia="Arial"/>
          <w:sz w:val="11"/>
          <w:szCs w:val="11"/>
          <w:color w:val="979A9A"/>
          <w:spacing w:val="3"/>
          <w:w w:val="160"/>
        </w:rPr>
        <w:t> </w:t>
      </w:r>
      <w:r>
        <w:rPr>
          <w:rFonts w:ascii="Arial" w:hAnsi="Arial" w:cs="Arial" w:eastAsia="Arial"/>
          <w:sz w:val="13"/>
          <w:szCs w:val="13"/>
          <w:color w:val="232323"/>
          <w:spacing w:val="3"/>
          <w:w w:val="2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08"/>
        </w:rPr>
        <w:t>'r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-2"/>
          <w:w w:val="561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808282"/>
          <w:spacing w:val="0"/>
          <w:w w:val="401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80828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808282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color w:val="808282"/>
          <w:spacing w:val="-24"/>
          <w:w w:val="110"/>
        </w:rPr>
        <w:t>&lt;</w:t>
      </w:r>
      <w:r>
        <w:rPr>
          <w:rFonts w:ascii="Arial" w:hAnsi="Arial" w:cs="Arial" w:eastAsia="Arial"/>
          <w:sz w:val="10"/>
          <w:szCs w:val="10"/>
          <w:color w:val="545656"/>
          <w:spacing w:val="0"/>
          <w:w w:val="262"/>
        </w:rPr>
        <w:t>)</w:t>
      </w:r>
      <w:r>
        <w:rPr>
          <w:rFonts w:ascii="Arial" w:hAnsi="Arial" w:cs="Arial" w:eastAsia="Arial"/>
          <w:sz w:val="10"/>
          <w:szCs w:val="10"/>
          <w:color w:val="545656"/>
          <w:spacing w:val="11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979A9A"/>
          <w:spacing w:val="0"/>
          <w:w w:val="271"/>
        </w:rPr>
        <w:t>,/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18" w:after="0" w:line="240" w:lineRule="auto"/>
        <w:ind w:right="260"/>
        <w:jc w:val="right"/>
        <w:tabs>
          <w:tab w:pos="9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979A9A"/>
          <w:w w:val="183"/>
        </w:rPr>
        <w:t>.</w:t>
      </w:r>
      <w:r>
        <w:rPr>
          <w:rFonts w:ascii="Arial" w:hAnsi="Arial" w:cs="Arial" w:eastAsia="Arial"/>
          <w:sz w:val="11"/>
          <w:szCs w:val="11"/>
          <w:color w:val="979A9A"/>
          <w:spacing w:val="-3"/>
          <w:w w:val="183"/>
        </w:rPr>
        <w:t>.</w:t>
      </w:r>
      <w:r>
        <w:rPr>
          <w:rFonts w:ascii="Arial" w:hAnsi="Arial" w:cs="Arial" w:eastAsia="Arial"/>
          <w:sz w:val="11"/>
          <w:szCs w:val="11"/>
          <w:color w:val="979A9A"/>
          <w:spacing w:val="-11"/>
          <w:w w:val="109"/>
          <w:i/>
        </w:rPr>
        <w:t>•</w:t>
      </w:r>
      <w:r>
        <w:rPr>
          <w:rFonts w:ascii="Arial" w:hAnsi="Arial" w:cs="Arial" w:eastAsia="Arial"/>
          <w:sz w:val="11"/>
          <w:szCs w:val="11"/>
          <w:color w:val="3F4141"/>
          <w:spacing w:val="-42"/>
          <w:w w:val="129"/>
        </w:rPr>
        <w:t>.</w:t>
      </w:r>
      <w:r>
        <w:rPr>
          <w:rFonts w:ascii="Arial" w:hAnsi="Arial" w:cs="Arial" w:eastAsia="Arial"/>
          <w:sz w:val="11"/>
          <w:szCs w:val="11"/>
          <w:color w:val="232323"/>
          <w:spacing w:val="-43"/>
          <w:w w:val="222"/>
        </w:rPr>
        <w:t>l</w:t>
      </w:r>
      <w:r>
        <w:rPr>
          <w:rFonts w:ascii="Arial" w:hAnsi="Arial" w:cs="Arial" w:eastAsia="Arial"/>
          <w:sz w:val="11"/>
          <w:szCs w:val="11"/>
          <w:color w:val="979A9A"/>
          <w:spacing w:val="2"/>
          <w:w w:val="108"/>
          <w:i/>
        </w:rPr>
        <w:t>:</w:t>
      </w:r>
      <w:r>
        <w:rPr>
          <w:rFonts w:ascii="Arial" w:hAnsi="Arial" w:cs="Arial" w:eastAsia="Arial"/>
          <w:sz w:val="11"/>
          <w:szCs w:val="11"/>
          <w:color w:val="979A9A"/>
          <w:spacing w:val="-1"/>
          <w:w w:val="108"/>
          <w:i/>
        </w:rPr>
        <w:t>.</w:t>
      </w:r>
      <w:r>
        <w:rPr>
          <w:rFonts w:ascii="Arial" w:hAnsi="Arial" w:cs="Arial" w:eastAsia="Arial"/>
          <w:sz w:val="11"/>
          <w:szCs w:val="11"/>
          <w:color w:val="232323"/>
          <w:spacing w:val="-8"/>
          <w:w w:val="2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60"/>
        </w:rPr>
        <w:t>\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-3"/>
          <w:w w:val="6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3F4141"/>
          <w:spacing w:val="-18"/>
          <w:w w:val="7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61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13"/>
        </w:rPr>
        <w:t>\</w:t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696B6B"/>
          <w:spacing w:val="0"/>
          <w:w w:val="312"/>
        </w:rPr>
        <w:t>'/.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17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232323"/>
          <w:spacing w:val="0"/>
          <w:w w:val="100"/>
        </w:rPr>
        <w:t>•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sectPr>
      <w:type w:val="continuous"/>
      <w:pgSz w:w="11920" w:h="16840"/>
      <w:pgMar w:top="1200" w:bottom="280" w:left="560" w:right="1020"/>
      <w:cols w:num="2" w:equalWidth="0">
        <w:col w:w="508" w:space="227"/>
        <w:col w:w="96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2"/>
    <w:family w:val="roman"/>
    <w:pitch w:val="variable"/>
  </w:font>
  <w:font w:name="Arial">
    <w:altName w:val="Arial"/>
    <w:charset w:val="16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ilgiedinme@hazine.gov.tr" TargetMode="External"/><Relationship Id="rId6" Type="http://schemas.openxmlformats.org/officeDocument/2006/relationships/hyperlink" Target="http://www.hazine.gov.tr/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2016-06-20T14:15:41Z</dcterms:created>
  <dcterms:modified xsi:type="dcterms:W3CDTF">2016-06-20T14:15:41Z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2016-06-20T00:00:00Z</vt:filetime>
  </property>
</Properties>
</file>